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35" w:rsidRPr="00367808" w:rsidRDefault="00326BC8" w:rsidP="00CC51DE">
      <w:pPr>
        <w:jc w:val="right"/>
        <w:rPr>
          <w:sz w:val="24"/>
          <w:szCs w:val="24"/>
        </w:rPr>
      </w:pPr>
      <w:r w:rsidRPr="00367808">
        <w:rPr>
          <w:b/>
          <w:i/>
        </w:rPr>
        <w:tab/>
      </w:r>
      <w:r w:rsidRPr="00367808">
        <w:rPr>
          <w:b/>
          <w:i/>
        </w:rPr>
        <w:tab/>
      </w:r>
      <w:r w:rsidRPr="00367808">
        <w:rPr>
          <w:b/>
          <w:i/>
        </w:rPr>
        <w:tab/>
      </w:r>
      <w:r w:rsidRPr="00367808">
        <w:rPr>
          <w:b/>
          <w:i/>
        </w:rPr>
        <w:tab/>
      </w:r>
      <w:r w:rsidRPr="00367808">
        <w:rPr>
          <w:b/>
          <w:i/>
        </w:rPr>
        <w:tab/>
      </w:r>
      <w:r w:rsidRPr="00367808">
        <w:rPr>
          <w:b/>
          <w:i/>
        </w:rPr>
        <w:tab/>
      </w:r>
      <w:r w:rsidR="008531BB" w:rsidRPr="00367808">
        <w:rPr>
          <w:b/>
          <w:i/>
        </w:rPr>
        <w:t xml:space="preserve">                       </w:t>
      </w:r>
      <w:r w:rsidR="008531BB" w:rsidRPr="00367808">
        <w:rPr>
          <w:b/>
          <w:i/>
          <w:sz w:val="24"/>
          <w:szCs w:val="24"/>
        </w:rPr>
        <w:t xml:space="preserve">Beograd, </w:t>
      </w:r>
      <w:r w:rsidR="00621E00">
        <w:rPr>
          <w:b/>
          <w:i/>
          <w:sz w:val="24"/>
          <w:szCs w:val="24"/>
        </w:rPr>
        <w:t>jun</w:t>
      </w:r>
      <w:r w:rsidR="00621E00" w:rsidRPr="00367808">
        <w:rPr>
          <w:b/>
          <w:i/>
          <w:sz w:val="24"/>
          <w:szCs w:val="24"/>
        </w:rPr>
        <w:t xml:space="preserve"> </w:t>
      </w:r>
      <w:r w:rsidR="008531BB" w:rsidRPr="00367808">
        <w:rPr>
          <w:b/>
          <w:i/>
          <w:sz w:val="24"/>
          <w:szCs w:val="24"/>
        </w:rPr>
        <w:t>202</w:t>
      </w:r>
      <w:r w:rsidR="007C6831" w:rsidRPr="00367808">
        <w:rPr>
          <w:b/>
          <w:i/>
          <w:sz w:val="24"/>
          <w:szCs w:val="24"/>
        </w:rPr>
        <w:t>3</w:t>
      </w:r>
      <w:r w:rsidR="008531BB" w:rsidRPr="00367808">
        <w:rPr>
          <w:b/>
          <w:i/>
          <w:sz w:val="24"/>
          <w:szCs w:val="24"/>
        </w:rPr>
        <w:t>.</w:t>
      </w:r>
      <w:r w:rsidRPr="00367808">
        <w:rPr>
          <w:b/>
          <w:i/>
          <w:sz w:val="24"/>
          <w:szCs w:val="24"/>
        </w:rPr>
        <w:tab/>
      </w:r>
      <w:r w:rsidRPr="00367808">
        <w:rPr>
          <w:b/>
          <w:i/>
          <w:sz w:val="24"/>
          <w:szCs w:val="24"/>
        </w:rPr>
        <w:tab/>
      </w:r>
      <w:r w:rsidRPr="00367808">
        <w:rPr>
          <w:sz w:val="24"/>
          <w:szCs w:val="24"/>
        </w:rPr>
        <w:tab/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513"/>
      </w:tblGrid>
      <w:tr w:rsidR="002016B6" w:rsidRPr="00367808" w:rsidTr="004C685A">
        <w:trPr>
          <w:trHeight w:val="571"/>
        </w:trPr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5575B6" w:rsidRPr="00367808" w:rsidRDefault="005575B6" w:rsidP="00E71F4F">
            <w:pPr>
              <w:rPr>
                <w:b/>
                <w:sz w:val="24"/>
                <w:szCs w:val="24"/>
              </w:rPr>
            </w:pPr>
          </w:p>
          <w:p w:rsidR="005575B6" w:rsidRPr="00367808" w:rsidRDefault="005575B6" w:rsidP="00E71F4F">
            <w:pPr>
              <w:rPr>
                <w:b/>
                <w:sz w:val="24"/>
                <w:szCs w:val="24"/>
              </w:rPr>
            </w:pPr>
            <w:r w:rsidRPr="00367808">
              <w:rPr>
                <w:b/>
                <w:sz w:val="24"/>
                <w:szCs w:val="24"/>
              </w:rPr>
              <w:t>NAZIV KURSA</w:t>
            </w:r>
          </w:p>
        </w:tc>
        <w:tc>
          <w:tcPr>
            <w:tcW w:w="75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4C685A" w:rsidRPr="00367808" w:rsidRDefault="007C6831" w:rsidP="00257B51">
            <w:pPr>
              <w:jc w:val="center"/>
              <w:rPr>
                <w:b/>
              </w:rPr>
            </w:pPr>
            <w:r w:rsidRPr="00367808">
              <w:rPr>
                <w:b/>
                <w:sz w:val="24"/>
                <w:szCs w:val="24"/>
              </w:rPr>
              <w:t> </w:t>
            </w:r>
            <w:r w:rsidR="005E742F" w:rsidRPr="00367808">
              <w:rPr>
                <w:b/>
              </w:rPr>
              <w:t xml:space="preserve">ŠKOLA KLINIČKE NEUROPSIHOLOGIJE 2 – </w:t>
            </w:r>
          </w:p>
          <w:p w:rsidR="005575B6" w:rsidRPr="00367808" w:rsidRDefault="005E742F" w:rsidP="00257B5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67808">
              <w:rPr>
                <w:b/>
              </w:rPr>
              <w:t>SUPERVIZIJSKI KURS</w:t>
            </w:r>
            <w:r w:rsidR="00BC0B18" w:rsidRPr="00367808">
              <w:rPr>
                <w:b/>
              </w:rPr>
              <w:t xml:space="preserve"> (pisanje neuropsihološkog nalaza)</w:t>
            </w:r>
          </w:p>
        </w:tc>
      </w:tr>
      <w:tr w:rsidR="00BE1D2A" w:rsidRPr="00367808" w:rsidTr="004C685A">
        <w:trPr>
          <w:trHeight w:val="523"/>
        </w:trPr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2A" w:rsidRPr="00367808" w:rsidRDefault="00BE1D2A" w:rsidP="00E71F4F">
            <w:pPr>
              <w:rPr>
                <w:b/>
                <w:i/>
                <w:sz w:val="24"/>
                <w:szCs w:val="24"/>
              </w:rPr>
            </w:pPr>
            <w:r w:rsidRPr="00367808">
              <w:rPr>
                <w:b/>
                <w:i/>
                <w:sz w:val="24"/>
                <w:szCs w:val="24"/>
              </w:rPr>
              <w:t>Organizator:</w:t>
            </w:r>
          </w:p>
        </w:tc>
        <w:tc>
          <w:tcPr>
            <w:tcW w:w="751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BB" w:rsidRPr="00367808" w:rsidRDefault="008531BB" w:rsidP="008531BB">
            <w:pPr>
              <w:rPr>
                <w:sz w:val="22"/>
                <w:szCs w:val="22"/>
              </w:rPr>
            </w:pPr>
            <w:r w:rsidRPr="00367808">
              <w:rPr>
                <w:sz w:val="22"/>
                <w:szCs w:val="22"/>
              </w:rPr>
              <w:t>Institut za mentalno zdravlje</w:t>
            </w:r>
          </w:p>
          <w:p w:rsidR="00BE1D2A" w:rsidRPr="00367808" w:rsidRDefault="008531BB" w:rsidP="008531BB">
            <w:pPr>
              <w:rPr>
                <w:sz w:val="22"/>
                <w:szCs w:val="22"/>
              </w:rPr>
            </w:pPr>
            <w:r w:rsidRPr="00367808">
              <w:rPr>
                <w:sz w:val="22"/>
                <w:szCs w:val="22"/>
              </w:rPr>
              <w:t>Kabinet za obrazovnu delatnost</w:t>
            </w:r>
          </w:p>
        </w:tc>
      </w:tr>
      <w:tr w:rsidR="005575B6" w:rsidRPr="00367808" w:rsidTr="004C685A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B6" w:rsidRPr="00367808" w:rsidRDefault="004C685A" w:rsidP="00E71F4F">
            <w:pPr>
              <w:rPr>
                <w:b/>
                <w:i/>
                <w:sz w:val="24"/>
                <w:szCs w:val="24"/>
              </w:rPr>
            </w:pPr>
            <w:r w:rsidRPr="00367808">
              <w:rPr>
                <w:b/>
                <w:i/>
                <w:sz w:val="24"/>
                <w:szCs w:val="24"/>
              </w:rPr>
              <w:t xml:space="preserve">Rukovodioci </w:t>
            </w:r>
            <w:r w:rsidR="005575B6" w:rsidRPr="00367808">
              <w:rPr>
                <w:b/>
                <w:i/>
                <w:sz w:val="24"/>
                <w:szCs w:val="24"/>
              </w:rPr>
              <w:t>edukacij</w:t>
            </w:r>
            <w:r w:rsidRPr="00367808">
              <w:rPr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B6" w:rsidRPr="00367808" w:rsidRDefault="00137270" w:rsidP="004C685A">
            <w:pPr>
              <w:rPr>
                <w:sz w:val="22"/>
                <w:szCs w:val="22"/>
              </w:rPr>
            </w:pPr>
            <w:r w:rsidRPr="00367808">
              <w:rPr>
                <w:sz w:val="22"/>
                <w:szCs w:val="22"/>
              </w:rPr>
              <w:t>Mr sc</w:t>
            </w:r>
            <w:r w:rsidR="0020433D" w:rsidRPr="00367808">
              <w:rPr>
                <w:sz w:val="22"/>
                <w:szCs w:val="22"/>
              </w:rPr>
              <w:t>.</w:t>
            </w:r>
            <w:r w:rsidRPr="00367808">
              <w:rPr>
                <w:sz w:val="22"/>
                <w:szCs w:val="22"/>
              </w:rPr>
              <w:t xml:space="preserve"> Aleksandra Parojčić,</w:t>
            </w:r>
            <w:r w:rsidR="00BE4F81" w:rsidRPr="00367808">
              <w:rPr>
                <w:sz w:val="22"/>
                <w:szCs w:val="22"/>
              </w:rPr>
              <w:t xml:space="preserve"> klinički </w:t>
            </w:r>
            <w:r w:rsidRPr="00367808">
              <w:rPr>
                <w:sz w:val="22"/>
                <w:szCs w:val="22"/>
              </w:rPr>
              <w:t xml:space="preserve"> neuropsiholog,</w:t>
            </w:r>
            <w:r w:rsidR="008531BB" w:rsidRPr="00367808">
              <w:rPr>
                <w:sz w:val="22"/>
                <w:szCs w:val="22"/>
              </w:rPr>
              <w:t xml:space="preserve"> </w:t>
            </w:r>
            <w:r w:rsidRPr="00367808">
              <w:rPr>
                <w:sz w:val="22"/>
                <w:szCs w:val="22"/>
              </w:rPr>
              <w:t>spec. med</w:t>
            </w:r>
            <w:r w:rsidR="0020433D" w:rsidRPr="00367808">
              <w:rPr>
                <w:sz w:val="22"/>
                <w:szCs w:val="22"/>
              </w:rPr>
              <w:t xml:space="preserve">icinske </w:t>
            </w:r>
            <w:r w:rsidRPr="00367808">
              <w:rPr>
                <w:sz w:val="22"/>
                <w:szCs w:val="22"/>
              </w:rPr>
              <w:t>psihologije</w:t>
            </w:r>
          </w:p>
        </w:tc>
      </w:tr>
      <w:tr w:rsidR="005575B6" w:rsidRPr="00367808" w:rsidTr="004C685A">
        <w:trPr>
          <w:trHeight w:val="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B6" w:rsidRPr="00367808" w:rsidRDefault="005575B6" w:rsidP="00E71F4F">
            <w:pPr>
              <w:rPr>
                <w:b/>
                <w:i/>
                <w:sz w:val="24"/>
                <w:szCs w:val="24"/>
              </w:rPr>
            </w:pPr>
            <w:r w:rsidRPr="00367808">
              <w:rPr>
                <w:b/>
                <w:i/>
                <w:sz w:val="24"/>
                <w:szCs w:val="24"/>
              </w:rPr>
              <w:t>Voditelji nastave: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60" w:rsidRPr="00367808" w:rsidRDefault="005E4A29" w:rsidP="00C00B60">
            <w:pPr>
              <w:rPr>
                <w:sz w:val="22"/>
                <w:szCs w:val="22"/>
              </w:rPr>
            </w:pPr>
            <w:r w:rsidRPr="00367808">
              <w:rPr>
                <w:sz w:val="22"/>
                <w:szCs w:val="22"/>
              </w:rPr>
              <w:t>Mr sc. A</w:t>
            </w:r>
            <w:r w:rsidR="00257933" w:rsidRPr="00367808">
              <w:rPr>
                <w:sz w:val="22"/>
                <w:szCs w:val="22"/>
              </w:rPr>
              <w:t>leksandra P</w:t>
            </w:r>
            <w:r w:rsidRPr="00367808">
              <w:rPr>
                <w:sz w:val="22"/>
                <w:szCs w:val="22"/>
              </w:rPr>
              <w:t>arojčić, klinički neuropsiholog, spec. med.</w:t>
            </w:r>
            <w:r w:rsidR="00367808">
              <w:rPr>
                <w:sz w:val="22"/>
                <w:szCs w:val="22"/>
              </w:rPr>
              <w:t xml:space="preserve"> </w:t>
            </w:r>
            <w:r w:rsidRPr="00367808">
              <w:rPr>
                <w:sz w:val="22"/>
                <w:szCs w:val="22"/>
              </w:rPr>
              <w:t>psihologije</w:t>
            </w:r>
          </w:p>
          <w:p w:rsidR="005575B6" w:rsidRPr="00367808" w:rsidRDefault="00BF0EA4" w:rsidP="005E4A29">
            <w:pPr>
              <w:rPr>
                <w:sz w:val="22"/>
                <w:szCs w:val="22"/>
              </w:rPr>
            </w:pPr>
            <w:r w:rsidRPr="00367808">
              <w:rPr>
                <w:sz w:val="22"/>
                <w:szCs w:val="22"/>
              </w:rPr>
              <w:t>Doc. dr Maja Milovanović, spec.</w:t>
            </w:r>
            <w:r w:rsidR="00367808">
              <w:rPr>
                <w:sz w:val="22"/>
                <w:szCs w:val="22"/>
              </w:rPr>
              <w:t xml:space="preserve"> </w:t>
            </w:r>
            <w:r w:rsidRPr="00367808">
              <w:rPr>
                <w:sz w:val="22"/>
                <w:szCs w:val="22"/>
              </w:rPr>
              <w:t>neurologije</w:t>
            </w:r>
          </w:p>
        </w:tc>
      </w:tr>
      <w:tr w:rsidR="00CC51DE" w:rsidRPr="00367808" w:rsidTr="00D52B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DE" w:rsidRPr="00367808" w:rsidRDefault="00CC51DE" w:rsidP="005575B6">
            <w:pPr>
              <w:rPr>
                <w:b/>
                <w:i/>
                <w:sz w:val="24"/>
                <w:szCs w:val="24"/>
              </w:rPr>
            </w:pPr>
            <w:r w:rsidRPr="00367808">
              <w:rPr>
                <w:b/>
                <w:i/>
                <w:sz w:val="24"/>
                <w:szCs w:val="24"/>
              </w:rPr>
              <w:t>Kratak sadržaj:</w:t>
            </w:r>
          </w:p>
          <w:p w:rsidR="00CC51DE" w:rsidRPr="00367808" w:rsidRDefault="00CC51DE" w:rsidP="005575B6">
            <w:pPr>
              <w:rPr>
                <w:b/>
                <w:i/>
                <w:sz w:val="24"/>
                <w:szCs w:val="24"/>
              </w:rPr>
            </w:pPr>
          </w:p>
          <w:p w:rsidR="00CC51DE" w:rsidRPr="00367808" w:rsidRDefault="00CC51DE" w:rsidP="005575B6">
            <w:pPr>
              <w:rPr>
                <w:b/>
                <w:i/>
                <w:sz w:val="24"/>
                <w:szCs w:val="24"/>
              </w:rPr>
            </w:pPr>
          </w:p>
          <w:p w:rsidR="00CC51DE" w:rsidRPr="00367808" w:rsidRDefault="00CC51DE" w:rsidP="005575B6">
            <w:pPr>
              <w:rPr>
                <w:b/>
                <w:i/>
                <w:sz w:val="24"/>
                <w:szCs w:val="24"/>
              </w:rPr>
            </w:pPr>
          </w:p>
          <w:p w:rsidR="00CC51DE" w:rsidRPr="00367808" w:rsidRDefault="00CC51DE" w:rsidP="008531B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9A" w:rsidRPr="00367808" w:rsidRDefault="00981FC5" w:rsidP="00257933">
            <w:pPr>
              <w:rPr>
                <w:sz w:val="22"/>
                <w:szCs w:val="22"/>
              </w:rPr>
            </w:pPr>
            <w:r w:rsidRPr="00367808">
              <w:rPr>
                <w:sz w:val="22"/>
                <w:szCs w:val="22"/>
              </w:rPr>
              <w:t>Program edukacije se realizuje u skladu sa programom akreditovanim od strane Zdr. saveta (Nacionalni kurs 1. kategorije, 6 bodova</w:t>
            </w:r>
            <w:r w:rsidR="00257933" w:rsidRPr="00367808">
              <w:rPr>
                <w:sz w:val="22"/>
                <w:szCs w:val="22"/>
              </w:rPr>
              <w:t xml:space="preserve">, </w:t>
            </w:r>
            <w:r w:rsidR="005E742F" w:rsidRPr="00367808">
              <w:rPr>
                <w:sz w:val="22"/>
                <w:szCs w:val="22"/>
              </w:rPr>
              <w:t>9</w:t>
            </w:r>
            <w:r w:rsidR="00257933" w:rsidRPr="00367808">
              <w:rPr>
                <w:sz w:val="22"/>
                <w:szCs w:val="22"/>
              </w:rPr>
              <w:t>0 sati obuke</w:t>
            </w:r>
            <w:r w:rsidRPr="00367808">
              <w:rPr>
                <w:sz w:val="22"/>
                <w:szCs w:val="22"/>
              </w:rPr>
              <w:t>)</w:t>
            </w:r>
            <w:r w:rsidR="00257933" w:rsidRPr="00367808">
              <w:rPr>
                <w:sz w:val="22"/>
                <w:szCs w:val="22"/>
              </w:rPr>
              <w:t xml:space="preserve">. </w:t>
            </w:r>
          </w:p>
          <w:p w:rsidR="00257933" w:rsidRPr="00367808" w:rsidRDefault="00257933" w:rsidP="00257933">
            <w:pPr>
              <w:rPr>
                <w:sz w:val="22"/>
                <w:szCs w:val="22"/>
              </w:rPr>
            </w:pPr>
            <w:r w:rsidRPr="00367808">
              <w:rPr>
                <w:sz w:val="22"/>
                <w:szCs w:val="22"/>
              </w:rPr>
              <w:t>Realizuje se kroz 5 modula koji uključuju:</w:t>
            </w:r>
          </w:p>
          <w:p w:rsidR="005E742F" w:rsidRPr="00367808" w:rsidRDefault="00257933" w:rsidP="004C685A">
            <w:pPr>
              <w:shd w:val="clear" w:color="auto" w:fill="FFFFFF"/>
              <w:overflowPunct/>
              <w:autoSpaceDE/>
              <w:autoSpaceDN/>
              <w:adjustRightInd/>
              <w:ind w:left="357"/>
              <w:rPr>
                <w:sz w:val="22"/>
                <w:szCs w:val="22"/>
              </w:rPr>
            </w:pPr>
            <w:r w:rsidRPr="00367808">
              <w:rPr>
                <w:sz w:val="22"/>
                <w:szCs w:val="22"/>
              </w:rPr>
              <w:t xml:space="preserve">1. Samostalno </w:t>
            </w:r>
            <w:r w:rsidR="003B749A" w:rsidRPr="00367808">
              <w:rPr>
                <w:sz w:val="22"/>
                <w:szCs w:val="22"/>
              </w:rPr>
              <w:t>testiranje pacijenata pod supervizijom</w:t>
            </w:r>
          </w:p>
          <w:p w:rsidR="003B749A" w:rsidRPr="00367808" w:rsidRDefault="00257933" w:rsidP="004C685A">
            <w:pPr>
              <w:shd w:val="clear" w:color="auto" w:fill="FFFFFF"/>
              <w:overflowPunct/>
              <w:autoSpaceDE/>
              <w:autoSpaceDN/>
              <w:adjustRightInd/>
              <w:ind w:left="357"/>
              <w:rPr>
                <w:sz w:val="22"/>
                <w:szCs w:val="22"/>
              </w:rPr>
            </w:pPr>
            <w:r w:rsidRPr="00367808">
              <w:rPr>
                <w:sz w:val="22"/>
                <w:szCs w:val="22"/>
              </w:rPr>
              <w:t xml:space="preserve">2. </w:t>
            </w:r>
            <w:r w:rsidR="003B749A" w:rsidRPr="00367808">
              <w:rPr>
                <w:sz w:val="22"/>
                <w:szCs w:val="22"/>
              </w:rPr>
              <w:t xml:space="preserve">Obrada, interpretacija i integracija kliničkih i </w:t>
            </w:r>
            <w:r w:rsidR="00367808" w:rsidRPr="00367808">
              <w:rPr>
                <w:sz w:val="22"/>
                <w:szCs w:val="22"/>
              </w:rPr>
              <w:t>testovnih</w:t>
            </w:r>
            <w:r w:rsidR="003B749A" w:rsidRPr="00367808">
              <w:rPr>
                <w:sz w:val="22"/>
                <w:szCs w:val="22"/>
              </w:rPr>
              <w:t xml:space="preserve"> markera</w:t>
            </w:r>
          </w:p>
          <w:p w:rsidR="003B749A" w:rsidRPr="00367808" w:rsidRDefault="00257933" w:rsidP="004C685A">
            <w:pPr>
              <w:shd w:val="clear" w:color="auto" w:fill="FFFFFF"/>
              <w:overflowPunct/>
              <w:autoSpaceDE/>
              <w:autoSpaceDN/>
              <w:adjustRightInd/>
              <w:ind w:left="357"/>
              <w:rPr>
                <w:sz w:val="22"/>
                <w:szCs w:val="22"/>
              </w:rPr>
            </w:pPr>
            <w:r w:rsidRPr="00367808">
              <w:rPr>
                <w:sz w:val="22"/>
                <w:szCs w:val="22"/>
              </w:rPr>
              <w:t xml:space="preserve">3. </w:t>
            </w:r>
            <w:r w:rsidR="003B749A" w:rsidRPr="00367808">
              <w:rPr>
                <w:sz w:val="22"/>
                <w:szCs w:val="22"/>
              </w:rPr>
              <w:t>Samostalno pisanj</w:t>
            </w:r>
            <w:r w:rsidR="00367808" w:rsidRPr="00367808">
              <w:rPr>
                <w:sz w:val="22"/>
                <w:szCs w:val="22"/>
              </w:rPr>
              <w:t>e</w:t>
            </w:r>
            <w:r w:rsidR="003B749A" w:rsidRPr="00367808">
              <w:rPr>
                <w:sz w:val="22"/>
                <w:szCs w:val="22"/>
              </w:rPr>
              <w:t xml:space="preserve"> izveštaja</w:t>
            </w:r>
          </w:p>
          <w:p w:rsidR="00257933" w:rsidRPr="00367808" w:rsidRDefault="003B749A" w:rsidP="004C685A">
            <w:pPr>
              <w:shd w:val="clear" w:color="auto" w:fill="FFFFFF"/>
              <w:overflowPunct/>
              <w:autoSpaceDE/>
              <w:autoSpaceDN/>
              <w:adjustRightInd/>
              <w:ind w:left="357"/>
              <w:rPr>
                <w:sz w:val="22"/>
                <w:szCs w:val="22"/>
              </w:rPr>
            </w:pPr>
            <w:r w:rsidRPr="00367808">
              <w:rPr>
                <w:sz w:val="22"/>
                <w:szCs w:val="22"/>
              </w:rPr>
              <w:t xml:space="preserve">4. </w:t>
            </w:r>
            <w:r w:rsidR="00257933" w:rsidRPr="00367808">
              <w:rPr>
                <w:sz w:val="22"/>
                <w:szCs w:val="22"/>
              </w:rPr>
              <w:t>Supervizij</w:t>
            </w:r>
            <w:r w:rsidRPr="00367808">
              <w:rPr>
                <w:sz w:val="22"/>
                <w:szCs w:val="22"/>
              </w:rPr>
              <w:t>a</w:t>
            </w:r>
            <w:r w:rsidR="00257933" w:rsidRPr="00367808">
              <w:rPr>
                <w:sz w:val="22"/>
                <w:szCs w:val="22"/>
              </w:rPr>
              <w:t xml:space="preserve"> neuropsihološkog nalaza</w:t>
            </w:r>
          </w:p>
          <w:p w:rsidR="00257933" w:rsidRPr="00367808" w:rsidRDefault="00AE04C9" w:rsidP="004C685A">
            <w:pPr>
              <w:rPr>
                <w:sz w:val="22"/>
                <w:szCs w:val="22"/>
              </w:rPr>
            </w:pPr>
            <w:r w:rsidRPr="00AE04C9">
              <w:rPr>
                <w:sz w:val="22"/>
                <w:szCs w:val="22"/>
              </w:rPr>
              <w:t xml:space="preserve">Programom su predviđena 2 predavanja: </w:t>
            </w:r>
          </w:p>
          <w:p w:rsidR="005E742F" w:rsidRPr="00367808" w:rsidRDefault="00AE04C9" w:rsidP="004C685A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AE04C9">
              <w:rPr>
                <w:sz w:val="22"/>
                <w:szCs w:val="22"/>
              </w:rPr>
              <w:t xml:space="preserve">Značaj interpretacije neurološkog i neuroradiološkog nalaza za neuropsihologa </w:t>
            </w:r>
          </w:p>
          <w:p w:rsidR="00257933" w:rsidRPr="00367808" w:rsidRDefault="00AE04C9" w:rsidP="004C685A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AE04C9">
              <w:rPr>
                <w:sz w:val="22"/>
                <w:szCs w:val="22"/>
              </w:rPr>
              <w:t>Neuropsihologija očima epilepsije (kognitivni ispadi kod</w:t>
            </w:r>
          </w:p>
          <w:p w:rsidR="00C00B60" w:rsidRPr="00367808" w:rsidRDefault="00AE04C9" w:rsidP="004C685A">
            <w:pPr>
              <w:rPr>
                <w:sz w:val="22"/>
                <w:szCs w:val="22"/>
              </w:rPr>
            </w:pPr>
            <w:r w:rsidRPr="00AE04C9">
              <w:rPr>
                <w:sz w:val="22"/>
                <w:szCs w:val="22"/>
              </w:rPr>
              <w:t>fokalnih epilepsija kao modela ovladavanja funkcionalnom organizacijom mozga)</w:t>
            </w:r>
          </w:p>
        </w:tc>
      </w:tr>
      <w:tr w:rsidR="005575B6" w:rsidRPr="00367808" w:rsidTr="008531BB">
        <w:trPr>
          <w:trHeight w:val="15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B6" w:rsidRPr="00367808" w:rsidRDefault="005575B6" w:rsidP="005575B6">
            <w:pPr>
              <w:rPr>
                <w:b/>
                <w:i/>
                <w:sz w:val="24"/>
                <w:szCs w:val="24"/>
              </w:rPr>
            </w:pPr>
            <w:r w:rsidRPr="00367808">
              <w:rPr>
                <w:b/>
                <w:i/>
                <w:sz w:val="24"/>
                <w:szCs w:val="24"/>
              </w:rPr>
              <w:t>Ciljevi edukacije: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2F" w:rsidRPr="00C81E0B" w:rsidRDefault="005E742F" w:rsidP="005E742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81E0B">
              <w:rPr>
                <w:sz w:val="20"/>
                <w:szCs w:val="20"/>
              </w:rPr>
              <w:t>Povećanje sigurnosti i tačnosti u obradi rezultata testova</w:t>
            </w:r>
          </w:p>
          <w:p w:rsidR="005E742F" w:rsidRPr="00C81E0B" w:rsidRDefault="005E742F" w:rsidP="005E742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81E0B">
              <w:rPr>
                <w:sz w:val="20"/>
                <w:szCs w:val="20"/>
              </w:rPr>
              <w:t>Osamostaljivanje u pisanju neuropsihološkog nalaza</w:t>
            </w:r>
          </w:p>
          <w:p w:rsidR="005E742F" w:rsidRPr="00C81E0B" w:rsidRDefault="00BF0EA4" w:rsidP="005E742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81E0B">
              <w:rPr>
                <w:sz w:val="20"/>
                <w:szCs w:val="20"/>
              </w:rPr>
              <w:t xml:space="preserve">Povezivanje testovnih rezultata sa neuroanatomskim korelatima i disfunkcijama određenih moždanih </w:t>
            </w:r>
            <w:r w:rsidR="00367808" w:rsidRPr="00C81E0B">
              <w:rPr>
                <w:sz w:val="20"/>
                <w:szCs w:val="20"/>
              </w:rPr>
              <w:t>regija</w:t>
            </w:r>
          </w:p>
          <w:p w:rsidR="005E742F" w:rsidRPr="00C81E0B" w:rsidRDefault="005E742F" w:rsidP="005E742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81E0B">
              <w:rPr>
                <w:sz w:val="20"/>
                <w:szCs w:val="20"/>
              </w:rPr>
              <w:t>Integracija kliničkih i testovnih markera</w:t>
            </w:r>
          </w:p>
          <w:p w:rsidR="005E742F" w:rsidRPr="00C81E0B" w:rsidRDefault="00BF0EA4" w:rsidP="005E742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C81E0B">
              <w:rPr>
                <w:sz w:val="20"/>
                <w:szCs w:val="20"/>
              </w:rPr>
              <w:t>Ovladavanje procesom dobijanja karakterist</w:t>
            </w:r>
            <w:r w:rsidR="005E742F" w:rsidRPr="00C81E0B">
              <w:rPr>
                <w:sz w:val="20"/>
                <w:szCs w:val="20"/>
              </w:rPr>
              <w:t xml:space="preserve">ičnog profila kognitivnog pada </w:t>
            </w:r>
          </w:p>
          <w:p w:rsidR="005575B6" w:rsidRPr="00367808" w:rsidRDefault="00190E36" w:rsidP="00BC0B18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C81E0B">
              <w:rPr>
                <w:sz w:val="20"/>
                <w:szCs w:val="20"/>
              </w:rPr>
              <w:t xml:space="preserve"> </w:t>
            </w:r>
            <w:r w:rsidR="00BF0EA4" w:rsidRPr="00C81E0B">
              <w:rPr>
                <w:sz w:val="20"/>
                <w:szCs w:val="20"/>
              </w:rPr>
              <w:t>Doprinos rešavanju diferencijalno dijagnostičkih dilema (fiziološko starenje, subjektivni kognitivni pad, blago kognitivno o</w:t>
            </w:r>
            <w:r w:rsidR="00BC0B18" w:rsidRPr="00C81E0B">
              <w:rPr>
                <w:sz w:val="20"/>
                <w:szCs w:val="20"/>
              </w:rPr>
              <w:t>š</w:t>
            </w:r>
            <w:r w:rsidR="00BF0EA4" w:rsidRPr="00C81E0B">
              <w:rPr>
                <w:sz w:val="20"/>
                <w:szCs w:val="20"/>
              </w:rPr>
              <w:t xml:space="preserve">tećenje vs. demencija, </w:t>
            </w:r>
            <w:r w:rsidR="00BC0B18" w:rsidRPr="00C81E0B">
              <w:rPr>
                <w:sz w:val="20"/>
                <w:szCs w:val="20"/>
              </w:rPr>
              <w:t>pod</w:t>
            </w:r>
            <w:r w:rsidR="00BF0EA4" w:rsidRPr="00C81E0B">
              <w:rPr>
                <w:sz w:val="20"/>
                <w:szCs w:val="20"/>
              </w:rPr>
              <w:t>tipov</w:t>
            </w:r>
            <w:r w:rsidR="00BC0B18" w:rsidRPr="00C81E0B">
              <w:rPr>
                <w:sz w:val="20"/>
                <w:szCs w:val="20"/>
              </w:rPr>
              <w:t>i</w:t>
            </w:r>
            <w:r w:rsidR="00BF0EA4" w:rsidRPr="00C81E0B">
              <w:rPr>
                <w:sz w:val="20"/>
                <w:szCs w:val="20"/>
              </w:rPr>
              <w:t xml:space="preserve"> demencij</w:t>
            </w:r>
            <w:r w:rsidR="00BC0B18" w:rsidRPr="00C81E0B">
              <w:rPr>
                <w:sz w:val="20"/>
                <w:szCs w:val="20"/>
              </w:rPr>
              <w:t>a</w:t>
            </w:r>
            <w:r w:rsidR="00BF0EA4" w:rsidRPr="00C81E0B">
              <w:rPr>
                <w:sz w:val="20"/>
                <w:szCs w:val="20"/>
              </w:rPr>
              <w:t>, demencija vs. depresija, kognitivni profili različitih neuroloških i psihijatrijskih stanja, profili neurorazvojnih smetnji)</w:t>
            </w:r>
          </w:p>
        </w:tc>
      </w:tr>
      <w:tr w:rsidR="005575B6" w:rsidRPr="00367808" w:rsidTr="00D52B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DE" w:rsidRPr="00367808" w:rsidRDefault="00CC51DE" w:rsidP="00E71F4F">
            <w:pPr>
              <w:rPr>
                <w:b/>
                <w:i/>
                <w:sz w:val="24"/>
                <w:szCs w:val="24"/>
              </w:rPr>
            </w:pPr>
            <w:r w:rsidRPr="00367808">
              <w:rPr>
                <w:b/>
                <w:i/>
                <w:sz w:val="24"/>
                <w:szCs w:val="24"/>
              </w:rPr>
              <w:t>Metod edukacije:</w:t>
            </w:r>
          </w:p>
          <w:p w:rsidR="005575B6" w:rsidRPr="00367808" w:rsidRDefault="005575B6" w:rsidP="00E71F4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B6" w:rsidRPr="00367808" w:rsidRDefault="00190E36" w:rsidP="005E742F">
            <w:pPr>
              <w:rPr>
                <w:sz w:val="22"/>
                <w:szCs w:val="22"/>
              </w:rPr>
            </w:pPr>
            <w:r w:rsidRPr="00367808">
              <w:rPr>
                <w:sz w:val="22"/>
                <w:szCs w:val="22"/>
              </w:rPr>
              <w:t>predavanje</w:t>
            </w:r>
            <w:r w:rsidR="004C685A" w:rsidRPr="00367808">
              <w:rPr>
                <w:sz w:val="22"/>
                <w:szCs w:val="22"/>
              </w:rPr>
              <w:t xml:space="preserve">, </w:t>
            </w:r>
            <w:r w:rsidRPr="00367808">
              <w:rPr>
                <w:sz w:val="22"/>
                <w:szCs w:val="22"/>
              </w:rPr>
              <w:t xml:space="preserve">supervizija procesa </w:t>
            </w:r>
            <w:r w:rsidR="005E742F" w:rsidRPr="00367808">
              <w:rPr>
                <w:sz w:val="22"/>
                <w:szCs w:val="22"/>
              </w:rPr>
              <w:t>testiranja</w:t>
            </w:r>
            <w:r w:rsidRPr="00367808">
              <w:rPr>
                <w:sz w:val="22"/>
                <w:szCs w:val="22"/>
              </w:rPr>
              <w:t>, obrade rezultata i pis</w:t>
            </w:r>
            <w:r w:rsidR="005E742F" w:rsidRPr="00367808">
              <w:rPr>
                <w:sz w:val="22"/>
                <w:szCs w:val="22"/>
              </w:rPr>
              <w:t>a</w:t>
            </w:r>
            <w:r w:rsidRPr="00367808">
              <w:rPr>
                <w:sz w:val="22"/>
                <w:szCs w:val="22"/>
              </w:rPr>
              <w:t xml:space="preserve">nja samostalnog </w:t>
            </w:r>
            <w:r w:rsidR="005E742F" w:rsidRPr="00367808">
              <w:rPr>
                <w:sz w:val="22"/>
                <w:szCs w:val="22"/>
              </w:rPr>
              <w:t xml:space="preserve">neuropsihološkog </w:t>
            </w:r>
            <w:r w:rsidRPr="00367808">
              <w:rPr>
                <w:sz w:val="22"/>
                <w:szCs w:val="22"/>
              </w:rPr>
              <w:t xml:space="preserve">nalaza </w:t>
            </w:r>
          </w:p>
        </w:tc>
      </w:tr>
      <w:tr w:rsidR="005575B6" w:rsidRPr="00367808" w:rsidTr="00D52B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B6" w:rsidRPr="00367808" w:rsidRDefault="00CC51DE" w:rsidP="00E71F4F">
            <w:pPr>
              <w:rPr>
                <w:b/>
                <w:i/>
                <w:sz w:val="24"/>
                <w:szCs w:val="24"/>
              </w:rPr>
            </w:pPr>
            <w:r w:rsidRPr="00367808">
              <w:rPr>
                <w:b/>
                <w:i/>
                <w:sz w:val="24"/>
                <w:szCs w:val="24"/>
              </w:rPr>
              <w:t>Pravo učešća: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B6" w:rsidRPr="00367808" w:rsidRDefault="00FC74EC" w:rsidP="00FC74EC">
            <w:pPr>
              <w:rPr>
                <w:sz w:val="22"/>
                <w:szCs w:val="22"/>
              </w:rPr>
            </w:pPr>
            <w:r w:rsidRPr="00367808">
              <w:rPr>
                <w:sz w:val="22"/>
                <w:szCs w:val="22"/>
              </w:rPr>
              <w:t>psiholozi</w:t>
            </w:r>
            <w:r w:rsidR="00190E36" w:rsidRPr="00367808">
              <w:rPr>
                <w:sz w:val="22"/>
                <w:szCs w:val="22"/>
              </w:rPr>
              <w:t xml:space="preserve"> koju su završili osnovnu obuku iz neuropsihologije</w:t>
            </w:r>
            <w:r w:rsidR="00A06C65" w:rsidRPr="00367808">
              <w:rPr>
                <w:sz w:val="22"/>
                <w:szCs w:val="22"/>
              </w:rPr>
              <w:t xml:space="preserve">, specijalisti </w:t>
            </w:r>
            <w:r w:rsidR="00190E36" w:rsidRPr="00367808">
              <w:rPr>
                <w:sz w:val="22"/>
                <w:szCs w:val="22"/>
              </w:rPr>
              <w:t>medicinske psihologije koji su u okviru kruženja obavili sta</w:t>
            </w:r>
            <w:r w:rsidR="00A06C65" w:rsidRPr="00367808">
              <w:rPr>
                <w:sz w:val="22"/>
                <w:szCs w:val="22"/>
              </w:rPr>
              <w:t>ž pod mentorstvom neuropsihologa</w:t>
            </w:r>
            <w:r w:rsidR="00190E36" w:rsidRPr="00367808">
              <w:rPr>
                <w:sz w:val="22"/>
                <w:szCs w:val="22"/>
              </w:rPr>
              <w:t xml:space="preserve"> </w:t>
            </w:r>
          </w:p>
        </w:tc>
      </w:tr>
      <w:tr w:rsidR="005575B6" w:rsidRPr="00367808" w:rsidTr="00D52B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B6" w:rsidRPr="00367808" w:rsidRDefault="005575B6" w:rsidP="00E71F4F">
            <w:pPr>
              <w:rPr>
                <w:b/>
                <w:i/>
                <w:sz w:val="24"/>
                <w:szCs w:val="24"/>
              </w:rPr>
            </w:pPr>
            <w:r w:rsidRPr="00367808">
              <w:rPr>
                <w:b/>
                <w:i/>
                <w:sz w:val="24"/>
                <w:szCs w:val="24"/>
              </w:rPr>
              <w:t xml:space="preserve">Početak i trajanje: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B6" w:rsidRPr="00367808" w:rsidRDefault="00190E36" w:rsidP="004C685A">
            <w:pPr>
              <w:rPr>
                <w:sz w:val="22"/>
                <w:szCs w:val="22"/>
              </w:rPr>
            </w:pPr>
            <w:r w:rsidRPr="00367808">
              <w:rPr>
                <w:sz w:val="22"/>
                <w:szCs w:val="22"/>
              </w:rPr>
              <w:t>Rad sa polaznicima je individualan, te početak zavisi od dogovora sa mentorom</w:t>
            </w:r>
          </w:p>
        </w:tc>
      </w:tr>
      <w:tr w:rsidR="005575B6" w:rsidRPr="00367808" w:rsidTr="00D52B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B6" w:rsidRPr="00367808" w:rsidRDefault="005575B6" w:rsidP="00E71F4F">
            <w:pPr>
              <w:rPr>
                <w:b/>
                <w:i/>
                <w:sz w:val="24"/>
                <w:szCs w:val="24"/>
              </w:rPr>
            </w:pPr>
            <w:r w:rsidRPr="00367808">
              <w:rPr>
                <w:b/>
                <w:i/>
                <w:sz w:val="24"/>
                <w:szCs w:val="24"/>
              </w:rPr>
              <w:t>Kotizacija: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B6" w:rsidRPr="00367808" w:rsidRDefault="00E95D7D" w:rsidP="00E71F4F">
            <w:pPr>
              <w:rPr>
                <w:sz w:val="22"/>
                <w:szCs w:val="22"/>
              </w:rPr>
            </w:pPr>
            <w:r w:rsidRPr="00367808">
              <w:rPr>
                <w:sz w:val="22"/>
                <w:szCs w:val="22"/>
              </w:rPr>
              <w:t>60</w:t>
            </w:r>
            <w:r w:rsidR="008E4523" w:rsidRPr="00367808">
              <w:rPr>
                <w:sz w:val="22"/>
                <w:szCs w:val="22"/>
              </w:rPr>
              <w:t xml:space="preserve"> 000</w:t>
            </w:r>
            <w:r w:rsidR="008531BB" w:rsidRPr="00367808">
              <w:rPr>
                <w:sz w:val="22"/>
                <w:szCs w:val="22"/>
              </w:rPr>
              <w:t xml:space="preserve">,00/kurs </w:t>
            </w:r>
            <w:r w:rsidR="008E4523" w:rsidRPr="00367808">
              <w:rPr>
                <w:sz w:val="22"/>
                <w:szCs w:val="22"/>
              </w:rPr>
              <w:t xml:space="preserve"> (</w:t>
            </w:r>
            <w:r w:rsidR="004F3316" w:rsidRPr="00367808">
              <w:rPr>
                <w:sz w:val="22"/>
                <w:szCs w:val="22"/>
              </w:rPr>
              <w:t xml:space="preserve">moguće plaćanje u </w:t>
            </w:r>
            <w:r w:rsidRPr="00367808">
              <w:rPr>
                <w:sz w:val="22"/>
                <w:szCs w:val="22"/>
              </w:rPr>
              <w:t>ratama</w:t>
            </w:r>
            <w:r w:rsidR="008E4523" w:rsidRPr="00367808">
              <w:rPr>
                <w:sz w:val="22"/>
                <w:szCs w:val="22"/>
              </w:rPr>
              <w:t>)</w:t>
            </w:r>
          </w:p>
          <w:p w:rsidR="008531BB" w:rsidRPr="00367808" w:rsidRDefault="005575B6" w:rsidP="005575B6">
            <w:pPr>
              <w:rPr>
                <w:sz w:val="22"/>
                <w:szCs w:val="22"/>
              </w:rPr>
            </w:pPr>
            <w:r w:rsidRPr="00367808">
              <w:rPr>
                <w:sz w:val="22"/>
                <w:szCs w:val="22"/>
              </w:rPr>
              <w:t xml:space="preserve">Žiro-račun: </w:t>
            </w:r>
            <w:r w:rsidR="008531BB" w:rsidRPr="00367808">
              <w:rPr>
                <w:sz w:val="22"/>
                <w:szCs w:val="22"/>
              </w:rPr>
              <w:t>840-454667-44  Poziv na broj:  37-</w:t>
            </w:r>
            <w:r w:rsidR="00621E00" w:rsidRPr="00367808">
              <w:rPr>
                <w:sz w:val="22"/>
                <w:szCs w:val="22"/>
              </w:rPr>
              <w:t>2</w:t>
            </w:r>
            <w:r w:rsidR="00621E00">
              <w:rPr>
                <w:sz w:val="22"/>
                <w:szCs w:val="22"/>
              </w:rPr>
              <w:t>3</w:t>
            </w:r>
            <w:r w:rsidR="008531BB" w:rsidRPr="00367808">
              <w:rPr>
                <w:sz w:val="22"/>
                <w:szCs w:val="22"/>
              </w:rPr>
              <w:t>-26</w:t>
            </w:r>
          </w:p>
          <w:p w:rsidR="005575B6" w:rsidRPr="00367808" w:rsidRDefault="005575B6" w:rsidP="005575B6">
            <w:pPr>
              <w:rPr>
                <w:sz w:val="22"/>
                <w:szCs w:val="22"/>
              </w:rPr>
            </w:pPr>
            <w:r w:rsidRPr="00367808">
              <w:rPr>
                <w:sz w:val="22"/>
                <w:szCs w:val="22"/>
              </w:rPr>
              <w:t>Primalac: Institut za mentalno zdravlje; Svrha doznake: Naziv edukacije</w:t>
            </w:r>
          </w:p>
        </w:tc>
      </w:tr>
      <w:tr w:rsidR="005575B6" w:rsidRPr="00367808" w:rsidTr="00D52B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B6" w:rsidRPr="00367808" w:rsidRDefault="005575B6" w:rsidP="00E71F4F">
            <w:pPr>
              <w:rPr>
                <w:b/>
                <w:i/>
                <w:sz w:val="24"/>
                <w:szCs w:val="24"/>
              </w:rPr>
            </w:pPr>
            <w:r w:rsidRPr="00367808">
              <w:rPr>
                <w:b/>
                <w:i/>
                <w:sz w:val="24"/>
                <w:szCs w:val="24"/>
              </w:rPr>
              <w:t>Rok za prijavljivanje: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F2" w:rsidRPr="00367808" w:rsidRDefault="007E17F2" w:rsidP="00E71F4F">
            <w:pPr>
              <w:jc w:val="both"/>
              <w:rPr>
                <w:sz w:val="22"/>
                <w:szCs w:val="22"/>
              </w:rPr>
            </w:pPr>
            <w:r w:rsidRPr="00367808">
              <w:rPr>
                <w:sz w:val="22"/>
                <w:szCs w:val="22"/>
              </w:rPr>
              <w:t>Prijave se kontinuirano primaju do formiranja grupe</w:t>
            </w:r>
          </w:p>
          <w:p w:rsidR="005575B6" w:rsidRPr="00367808" w:rsidRDefault="008531BB" w:rsidP="00E71F4F">
            <w:pPr>
              <w:jc w:val="both"/>
              <w:rPr>
                <w:sz w:val="22"/>
                <w:szCs w:val="22"/>
              </w:rPr>
            </w:pPr>
            <w:r w:rsidRPr="00367808">
              <w:rPr>
                <w:sz w:val="22"/>
                <w:szCs w:val="22"/>
              </w:rPr>
              <w:t xml:space="preserve"> </w:t>
            </w:r>
            <w:r w:rsidRPr="00367808">
              <w:rPr>
                <w:sz w:val="24"/>
                <w:szCs w:val="24"/>
              </w:rPr>
              <w:t xml:space="preserve">E-mail: </w:t>
            </w:r>
            <w:hyperlink r:id="rId8" w:history="1">
              <w:r w:rsidRPr="00367808">
                <w:rPr>
                  <w:rStyle w:val="Hyperlink"/>
                  <w:sz w:val="24"/>
                  <w:szCs w:val="24"/>
                </w:rPr>
                <w:t>jelena.odzic@imh.org.rs</w:t>
              </w:r>
            </w:hyperlink>
          </w:p>
        </w:tc>
      </w:tr>
    </w:tbl>
    <w:p w:rsidR="005575B6" w:rsidRPr="00367808" w:rsidRDefault="005575B6" w:rsidP="005575B6">
      <w:pPr>
        <w:ind w:left="-993"/>
        <w:jc w:val="right"/>
        <w:rPr>
          <w:sz w:val="24"/>
          <w:szCs w:val="24"/>
        </w:rPr>
      </w:pPr>
      <w:r w:rsidRPr="00367808">
        <w:rPr>
          <w:sz w:val="24"/>
          <w:szCs w:val="24"/>
        </w:rPr>
        <w:t>Šef Kabineta za obrazovnu delatnost:</w:t>
      </w:r>
    </w:p>
    <w:p w:rsidR="005575B6" w:rsidRPr="00367808" w:rsidRDefault="005575B6" w:rsidP="005575B6">
      <w:pPr>
        <w:ind w:left="5040"/>
        <w:jc w:val="right"/>
        <w:rPr>
          <w:sz w:val="24"/>
          <w:szCs w:val="24"/>
        </w:rPr>
      </w:pPr>
      <w:r w:rsidRPr="00367808">
        <w:rPr>
          <w:sz w:val="24"/>
          <w:szCs w:val="24"/>
        </w:rPr>
        <w:tab/>
      </w:r>
      <w:r w:rsidRPr="00367808">
        <w:rPr>
          <w:sz w:val="24"/>
          <w:szCs w:val="24"/>
        </w:rPr>
        <w:tab/>
        <w:t xml:space="preserve"> </w:t>
      </w:r>
    </w:p>
    <w:p w:rsidR="005575B6" w:rsidRPr="00367808" w:rsidRDefault="002160E1" w:rsidP="004C685A">
      <w:pPr>
        <w:jc w:val="right"/>
        <w:rPr>
          <w:sz w:val="22"/>
        </w:rPr>
      </w:pPr>
      <w:r w:rsidRPr="00367808">
        <w:rPr>
          <w:sz w:val="22"/>
        </w:rPr>
        <w:t>Prof</w:t>
      </w:r>
      <w:r w:rsidR="005575B6" w:rsidRPr="00367808">
        <w:rPr>
          <w:sz w:val="22"/>
        </w:rPr>
        <w:t>. dr Olivera Vuković</w:t>
      </w:r>
    </w:p>
    <w:p w:rsidR="008531BB" w:rsidRPr="00367808" w:rsidRDefault="008531BB" w:rsidP="009009F3">
      <w:pPr>
        <w:jc w:val="right"/>
      </w:pPr>
    </w:p>
    <w:p w:rsidR="008531BB" w:rsidRPr="00367808" w:rsidRDefault="008531BB" w:rsidP="008531BB">
      <w:pPr>
        <w:jc w:val="center"/>
        <w:rPr>
          <w:b/>
          <w:caps/>
          <w:sz w:val="24"/>
          <w:szCs w:val="24"/>
        </w:rPr>
      </w:pPr>
      <w:r w:rsidRPr="00367808">
        <w:rPr>
          <w:b/>
          <w:caps/>
          <w:sz w:val="24"/>
          <w:szCs w:val="24"/>
        </w:rPr>
        <w:lastRenderedPageBreak/>
        <w:t>Institut za mentalno zdravlje</w:t>
      </w:r>
    </w:p>
    <w:p w:rsidR="008531BB" w:rsidRPr="00367808" w:rsidRDefault="008531BB" w:rsidP="008531BB">
      <w:pPr>
        <w:jc w:val="center"/>
        <w:rPr>
          <w:sz w:val="24"/>
          <w:szCs w:val="24"/>
        </w:rPr>
      </w:pPr>
      <w:r w:rsidRPr="00367808">
        <w:rPr>
          <w:sz w:val="24"/>
          <w:szCs w:val="24"/>
        </w:rPr>
        <w:t>Beograd, Milana Kašanina 3 (Palmotićeva 37)</w:t>
      </w:r>
    </w:p>
    <w:p w:rsidR="008531BB" w:rsidRPr="00367808" w:rsidRDefault="008531BB" w:rsidP="008531BB">
      <w:pPr>
        <w:jc w:val="center"/>
        <w:rPr>
          <w:sz w:val="24"/>
          <w:szCs w:val="24"/>
        </w:rPr>
      </w:pPr>
      <w:r w:rsidRPr="00367808">
        <w:rPr>
          <w:sz w:val="24"/>
          <w:szCs w:val="24"/>
        </w:rPr>
        <w:t>tel/fax: , 3307 565;  3226 925, E-mail: jelena.odzic@imh.org.rs</w:t>
      </w:r>
    </w:p>
    <w:p w:rsidR="008531BB" w:rsidRPr="00367808" w:rsidRDefault="008531BB" w:rsidP="008531BB">
      <w:pPr>
        <w:rPr>
          <w:sz w:val="24"/>
          <w:szCs w:val="24"/>
        </w:rPr>
      </w:pPr>
    </w:p>
    <w:p w:rsidR="008531BB" w:rsidRPr="00367808" w:rsidRDefault="008531BB" w:rsidP="008531BB">
      <w:pPr>
        <w:rPr>
          <w:sz w:val="24"/>
          <w:szCs w:val="24"/>
        </w:rPr>
      </w:pPr>
    </w:p>
    <w:p w:rsidR="008531BB" w:rsidRPr="00367808" w:rsidRDefault="008531BB" w:rsidP="008531BB">
      <w:pPr>
        <w:jc w:val="center"/>
        <w:rPr>
          <w:b/>
          <w:sz w:val="24"/>
          <w:szCs w:val="24"/>
        </w:rPr>
      </w:pPr>
      <w:r w:rsidRPr="00367808">
        <w:rPr>
          <w:b/>
          <w:sz w:val="24"/>
          <w:szCs w:val="24"/>
        </w:rPr>
        <w:t xml:space="preserve">Prijava za učešće na kursu </w:t>
      </w:r>
      <w:r w:rsidR="00621E00" w:rsidRPr="00367808">
        <w:rPr>
          <w:b/>
          <w:sz w:val="24"/>
          <w:szCs w:val="24"/>
        </w:rPr>
        <w:t>202</w:t>
      </w:r>
      <w:r w:rsidR="00621E00">
        <w:rPr>
          <w:b/>
          <w:sz w:val="24"/>
          <w:szCs w:val="24"/>
        </w:rPr>
        <w:t>3</w:t>
      </w:r>
      <w:r w:rsidRPr="00367808">
        <w:rPr>
          <w:b/>
          <w:sz w:val="24"/>
          <w:szCs w:val="24"/>
        </w:rPr>
        <w:t>/</w:t>
      </w:r>
      <w:r w:rsidR="00621E00">
        <w:rPr>
          <w:b/>
          <w:sz w:val="24"/>
          <w:szCs w:val="24"/>
        </w:rPr>
        <w:t>24</w:t>
      </w:r>
      <w:r w:rsidRPr="00367808">
        <w:rPr>
          <w:b/>
          <w:sz w:val="24"/>
          <w:szCs w:val="24"/>
        </w:rPr>
        <w:t xml:space="preserve"> godine:</w:t>
      </w:r>
    </w:p>
    <w:p w:rsidR="008531BB" w:rsidRPr="00367808" w:rsidRDefault="008531BB" w:rsidP="008531B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4"/>
        <w:gridCol w:w="5867"/>
      </w:tblGrid>
      <w:tr w:rsidR="008531BB" w:rsidRPr="00367808" w:rsidTr="00DE6D46">
        <w:tc>
          <w:tcPr>
            <w:tcW w:w="29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8531BB" w:rsidRPr="00367808" w:rsidRDefault="008531BB" w:rsidP="00DE6D46">
            <w:pPr>
              <w:rPr>
                <w:b/>
                <w:sz w:val="24"/>
                <w:szCs w:val="24"/>
              </w:rPr>
            </w:pPr>
            <w:r w:rsidRPr="00367808">
              <w:rPr>
                <w:b/>
                <w:sz w:val="24"/>
                <w:szCs w:val="24"/>
              </w:rPr>
              <w:t>NAZIV KURSA</w:t>
            </w:r>
          </w:p>
        </w:tc>
        <w:tc>
          <w:tcPr>
            <w:tcW w:w="62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8531BB" w:rsidRPr="00367808" w:rsidRDefault="008531BB" w:rsidP="008531BB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</w:rPr>
            </w:pPr>
            <w:r w:rsidRPr="00367808">
              <w:rPr>
                <w:b/>
                <w:caps/>
                <w:color w:val="000000" w:themeColor="text1"/>
                <w:sz w:val="24"/>
                <w:szCs w:val="24"/>
              </w:rPr>
              <w:t>ŠKOLA KLINIČKE NEUROPSIHOLOGIJE</w:t>
            </w:r>
          </w:p>
          <w:p w:rsidR="004C685A" w:rsidRPr="00367808" w:rsidRDefault="004C685A" w:rsidP="008531BB">
            <w:pPr>
              <w:jc w:val="center"/>
              <w:rPr>
                <w:b/>
                <w:sz w:val="24"/>
                <w:szCs w:val="24"/>
              </w:rPr>
            </w:pPr>
            <w:r w:rsidRPr="00367808">
              <w:rPr>
                <w:b/>
              </w:rPr>
              <w:t>SUPERVIZIJSKI KURS</w:t>
            </w:r>
          </w:p>
        </w:tc>
      </w:tr>
      <w:tr w:rsidR="008531BB" w:rsidRPr="00367808" w:rsidTr="00DE6D46">
        <w:tc>
          <w:tcPr>
            <w:tcW w:w="298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BB" w:rsidRPr="00367808" w:rsidRDefault="008531BB" w:rsidP="00DE6D46">
            <w:pPr>
              <w:rPr>
                <w:b/>
                <w:sz w:val="24"/>
                <w:szCs w:val="24"/>
              </w:rPr>
            </w:pPr>
            <w:r w:rsidRPr="00367808">
              <w:rPr>
                <w:b/>
                <w:sz w:val="24"/>
                <w:szCs w:val="24"/>
              </w:rPr>
              <w:t>IME I PREZIME</w:t>
            </w:r>
          </w:p>
        </w:tc>
        <w:tc>
          <w:tcPr>
            <w:tcW w:w="622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BB" w:rsidRPr="00367808" w:rsidRDefault="008531BB" w:rsidP="00DE6D46">
            <w:pPr>
              <w:jc w:val="center"/>
              <w:rPr>
                <w:b/>
                <w:sz w:val="24"/>
                <w:szCs w:val="24"/>
              </w:rPr>
            </w:pPr>
          </w:p>
          <w:p w:rsidR="008531BB" w:rsidRPr="00367808" w:rsidRDefault="008531BB" w:rsidP="00DE6D46">
            <w:pPr>
              <w:jc w:val="center"/>
              <w:rPr>
                <w:b/>
                <w:sz w:val="24"/>
                <w:szCs w:val="24"/>
              </w:rPr>
            </w:pPr>
          </w:p>
          <w:p w:rsidR="008531BB" w:rsidRPr="00367808" w:rsidRDefault="008531BB" w:rsidP="00DE6D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31BB" w:rsidRPr="00367808" w:rsidTr="00DE6D4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BB" w:rsidRPr="00367808" w:rsidRDefault="008531BB" w:rsidP="00DE6D46">
            <w:pPr>
              <w:rPr>
                <w:b/>
                <w:sz w:val="24"/>
                <w:szCs w:val="24"/>
              </w:rPr>
            </w:pPr>
            <w:r w:rsidRPr="00367808">
              <w:rPr>
                <w:b/>
                <w:sz w:val="24"/>
                <w:szCs w:val="24"/>
              </w:rPr>
              <w:t>ZANIMANJE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BB" w:rsidRPr="00367808" w:rsidRDefault="008531BB" w:rsidP="00DE6D46">
            <w:pPr>
              <w:jc w:val="center"/>
              <w:rPr>
                <w:b/>
                <w:sz w:val="24"/>
                <w:szCs w:val="24"/>
              </w:rPr>
            </w:pPr>
          </w:p>
          <w:p w:rsidR="008531BB" w:rsidRPr="00367808" w:rsidRDefault="008531BB" w:rsidP="00DE6D46">
            <w:pPr>
              <w:jc w:val="center"/>
              <w:rPr>
                <w:b/>
                <w:sz w:val="24"/>
                <w:szCs w:val="24"/>
              </w:rPr>
            </w:pPr>
          </w:p>
          <w:p w:rsidR="008531BB" w:rsidRPr="00367808" w:rsidRDefault="008531BB" w:rsidP="00DE6D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31BB" w:rsidRPr="00367808" w:rsidTr="00DE6D4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BB" w:rsidRPr="00367808" w:rsidRDefault="008531BB" w:rsidP="00DE6D46">
            <w:pPr>
              <w:rPr>
                <w:b/>
                <w:sz w:val="24"/>
                <w:szCs w:val="24"/>
              </w:rPr>
            </w:pPr>
            <w:r w:rsidRPr="00367808">
              <w:rPr>
                <w:b/>
                <w:sz w:val="24"/>
                <w:szCs w:val="24"/>
              </w:rPr>
              <w:t>BROJ LICENCE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BB" w:rsidRPr="00367808" w:rsidRDefault="008531BB" w:rsidP="00DE6D46">
            <w:pPr>
              <w:jc w:val="center"/>
              <w:rPr>
                <w:b/>
                <w:sz w:val="24"/>
                <w:szCs w:val="24"/>
              </w:rPr>
            </w:pPr>
          </w:p>
          <w:p w:rsidR="008531BB" w:rsidRPr="00367808" w:rsidRDefault="008531BB" w:rsidP="00DE6D46">
            <w:pPr>
              <w:jc w:val="center"/>
              <w:rPr>
                <w:b/>
                <w:sz w:val="24"/>
                <w:szCs w:val="24"/>
              </w:rPr>
            </w:pPr>
          </w:p>
          <w:p w:rsidR="008531BB" w:rsidRPr="00367808" w:rsidRDefault="008531BB" w:rsidP="00DE6D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31BB" w:rsidRPr="00367808" w:rsidTr="00DE6D4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BB" w:rsidRPr="00367808" w:rsidRDefault="008531BB" w:rsidP="00DE6D46">
            <w:pPr>
              <w:rPr>
                <w:b/>
                <w:sz w:val="24"/>
                <w:szCs w:val="24"/>
              </w:rPr>
            </w:pPr>
            <w:r w:rsidRPr="00367808">
              <w:rPr>
                <w:b/>
                <w:sz w:val="24"/>
                <w:szCs w:val="24"/>
              </w:rPr>
              <w:t>USTANOVA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BB" w:rsidRPr="00367808" w:rsidRDefault="008531BB" w:rsidP="00DE6D46">
            <w:pPr>
              <w:jc w:val="center"/>
              <w:rPr>
                <w:b/>
                <w:sz w:val="24"/>
                <w:szCs w:val="24"/>
              </w:rPr>
            </w:pPr>
          </w:p>
          <w:p w:rsidR="008531BB" w:rsidRPr="00367808" w:rsidRDefault="008531BB" w:rsidP="00DE6D46">
            <w:pPr>
              <w:jc w:val="center"/>
              <w:rPr>
                <w:b/>
                <w:sz w:val="24"/>
                <w:szCs w:val="24"/>
              </w:rPr>
            </w:pPr>
          </w:p>
          <w:p w:rsidR="008531BB" w:rsidRPr="00367808" w:rsidRDefault="008531BB" w:rsidP="00DE6D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31BB" w:rsidRPr="00367808" w:rsidTr="00DE6D4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BB" w:rsidRPr="00367808" w:rsidRDefault="008531BB" w:rsidP="00DE6D46">
            <w:pPr>
              <w:rPr>
                <w:b/>
                <w:sz w:val="24"/>
                <w:szCs w:val="24"/>
              </w:rPr>
            </w:pPr>
            <w:r w:rsidRPr="00367808">
              <w:rPr>
                <w:b/>
                <w:sz w:val="24"/>
                <w:szCs w:val="24"/>
              </w:rPr>
              <w:t>ADRESA, TEL. E-MAIL USTANOVE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BB" w:rsidRPr="00367808" w:rsidRDefault="008531BB" w:rsidP="00DE6D46">
            <w:pPr>
              <w:jc w:val="center"/>
              <w:rPr>
                <w:b/>
                <w:sz w:val="24"/>
                <w:szCs w:val="24"/>
              </w:rPr>
            </w:pPr>
          </w:p>
          <w:p w:rsidR="008531BB" w:rsidRPr="00367808" w:rsidRDefault="008531BB" w:rsidP="00DE6D46">
            <w:pPr>
              <w:jc w:val="center"/>
              <w:rPr>
                <w:b/>
                <w:sz w:val="24"/>
                <w:szCs w:val="24"/>
              </w:rPr>
            </w:pPr>
          </w:p>
          <w:p w:rsidR="008531BB" w:rsidRPr="00367808" w:rsidRDefault="008531BB" w:rsidP="00DE6D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31BB" w:rsidRPr="00367808" w:rsidTr="00DE6D4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BB" w:rsidRPr="00367808" w:rsidRDefault="008531BB" w:rsidP="00DE6D46">
            <w:pPr>
              <w:rPr>
                <w:b/>
                <w:sz w:val="24"/>
                <w:szCs w:val="24"/>
              </w:rPr>
            </w:pPr>
            <w:r w:rsidRPr="00367808">
              <w:rPr>
                <w:b/>
                <w:sz w:val="24"/>
                <w:szCs w:val="24"/>
              </w:rPr>
              <w:t>ADRESA, TEL. E-MAIL LIČNO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BB" w:rsidRPr="00367808" w:rsidRDefault="008531BB" w:rsidP="00DE6D46">
            <w:pPr>
              <w:jc w:val="center"/>
              <w:rPr>
                <w:b/>
                <w:sz w:val="24"/>
                <w:szCs w:val="24"/>
              </w:rPr>
            </w:pPr>
          </w:p>
          <w:p w:rsidR="008531BB" w:rsidRPr="00367808" w:rsidRDefault="008531BB" w:rsidP="00DE6D46">
            <w:pPr>
              <w:jc w:val="center"/>
              <w:rPr>
                <w:b/>
                <w:sz w:val="24"/>
                <w:szCs w:val="24"/>
              </w:rPr>
            </w:pPr>
          </w:p>
          <w:p w:rsidR="008531BB" w:rsidRPr="00367808" w:rsidRDefault="008531BB" w:rsidP="00DE6D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31BB" w:rsidRPr="00367808" w:rsidTr="00DE6D4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BB" w:rsidRPr="00367808" w:rsidRDefault="008531BB" w:rsidP="00DE6D46">
            <w:pPr>
              <w:rPr>
                <w:b/>
                <w:sz w:val="24"/>
                <w:szCs w:val="24"/>
              </w:rPr>
            </w:pPr>
            <w:r w:rsidRPr="00367808">
              <w:rPr>
                <w:b/>
                <w:sz w:val="24"/>
                <w:szCs w:val="24"/>
              </w:rPr>
              <w:t>NAČIN PLAĆANJA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BB" w:rsidRPr="00367808" w:rsidRDefault="008531BB" w:rsidP="00DE6D46">
            <w:pPr>
              <w:rPr>
                <w:b/>
                <w:sz w:val="24"/>
                <w:szCs w:val="24"/>
              </w:rPr>
            </w:pPr>
            <w:r w:rsidRPr="00367808">
              <w:rPr>
                <w:b/>
                <w:sz w:val="24"/>
                <w:szCs w:val="24"/>
              </w:rPr>
              <w:t>1. USTANOVA                                       2. LIČNO</w:t>
            </w:r>
          </w:p>
        </w:tc>
      </w:tr>
      <w:tr w:rsidR="008531BB" w:rsidRPr="00367808" w:rsidTr="00DE6D4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BB" w:rsidRPr="00367808" w:rsidRDefault="008531BB" w:rsidP="00DE6D46">
            <w:pPr>
              <w:rPr>
                <w:b/>
                <w:sz w:val="24"/>
                <w:szCs w:val="24"/>
              </w:rPr>
            </w:pPr>
            <w:r w:rsidRPr="00367808">
              <w:rPr>
                <w:b/>
                <w:sz w:val="24"/>
                <w:szCs w:val="24"/>
              </w:rPr>
              <w:t>NAPOMENA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1BB" w:rsidRPr="00367808" w:rsidRDefault="008531BB" w:rsidP="00DE6D46">
            <w:pPr>
              <w:jc w:val="both"/>
              <w:rPr>
                <w:b/>
                <w:sz w:val="24"/>
                <w:szCs w:val="24"/>
              </w:rPr>
            </w:pPr>
            <w:r w:rsidRPr="00367808">
              <w:rPr>
                <w:sz w:val="24"/>
                <w:szCs w:val="24"/>
              </w:rPr>
              <w:t>Molimo zaokružite izabrani način plaćanja. Ukoliko plaćate lično, Vaša obaveza je da  uplatu I semestra izvršite na dan početka nastave; ukoliko Vam nastavu plaća ustanova, na dan početka nastave treba da donesete virman ili izvod iz banke</w:t>
            </w:r>
          </w:p>
        </w:tc>
      </w:tr>
    </w:tbl>
    <w:p w:rsidR="008531BB" w:rsidRPr="00367808" w:rsidRDefault="008531BB" w:rsidP="008531BB">
      <w:pPr>
        <w:jc w:val="center"/>
        <w:rPr>
          <w:b/>
          <w:sz w:val="24"/>
          <w:szCs w:val="24"/>
        </w:rPr>
      </w:pPr>
    </w:p>
    <w:p w:rsidR="008531BB" w:rsidRPr="00367808" w:rsidRDefault="008531BB" w:rsidP="008531BB">
      <w:pPr>
        <w:rPr>
          <w:b/>
          <w:smallCaps/>
          <w:sz w:val="24"/>
          <w:szCs w:val="24"/>
        </w:rPr>
      </w:pPr>
    </w:p>
    <w:p w:rsidR="008531BB" w:rsidRPr="00367808" w:rsidRDefault="008531BB" w:rsidP="008531BB">
      <w:pPr>
        <w:ind w:left="5040"/>
        <w:rPr>
          <w:sz w:val="24"/>
          <w:szCs w:val="24"/>
        </w:rPr>
      </w:pPr>
      <w:r w:rsidRPr="00367808">
        <w:rPr>
          <w:sz w:val="24"/>
          <w:szCs w:val="24"/>
        </w:rPr>
        <w:t xml:space="preserve">                          Potpis učesnika:</w:t>
      </w:r>
    </w:p>
    <w:p w:rsidR="008531BB" w:rsidRPr="00367808" w:rsidRDefault="008531BB" w:rsidP="008531BB">
      <w:pPr>
        <w:ind w:left="5040"/>
        <w:rPr>
          <w:sz w:val="24"/>
          <w:szCs w:val="24"/>
        </w:rPr>
      </w:pPr>
    </w:p>
    <w:p w:rsidR="008531BB" w:rsidRPr="00367808" w:rsidRDefault="008531BB" w:rsidP="008531BB">
      <w:pPr>
        <w:ind w:left="5040"/>
        <w:rPr>
          <w:sz w:val="24"/>
          <w:szCs w:val="24"/>
        </w:rPr>
      </w:pPr>
      <w:r w:rsidRPr="00367808">
        <w:rPr>
          <w:sz w:val="24"/>
          <w:szCs w:val="24"/>
        </w:rPr>
        <w:tab/>
      </w:r>
      <w:r w:rsidRPr="00367808">
        <w:rPr>
          <w:sz w:val="24"/>
          <w:szCs w:val="24"/>
        </w:rPr>
        <w:tab/>
        <w:t>______________________</w:t>
      </w:r>
    </w:p>
    <w:p w:rsidR="008531BB" w:rsidRPr="00367808" w:rsidRDefault="008531BB" w:rsidP="009009F3">
      <w:pPr>
        <w:jc w:val="right"/>
      </w:pPr>
    </w:p>
    <w:sectPr w:rsidR="008531BB" w:rsidRPr="00367808" w:rsidSect="004C68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426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C38" w:rsidRDefault="00EC2C38">
      <w:r>
        <w:separator/>
      </w:r>
    </w:p>
  </w:endnote>
  <w:endnote w:type="continuationSeparator" w:id="0">
    <w:p w:rsidR="00EC2C38" w:rsidRDefault="00EC2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14" w:rsidRPr="00004ABC" w:rsidRDefault="00415A14" w:rsidP="00AF477C">
    <w:pPr>
      <w:pStyle w:val="Heading2"/>
      <w:pBdr>
        <w:top w:val="single" w:sz="4" w:space="1" w:color="99CC00"/>
      </w:pBdr>
      <w:rPr>
        <w:rFonts w:ascii="Arial" w:hAnsi="Arial" w:cs="Arial"/>
        <w:b w:val="0"/>
        <w:bCs/>
        <w:sz w:val="8"/>
        <w:szCs w:val="8"/>
      </w:rPr>
    </w:pPr>
  </w:p>
  <w:p w:rsidR="009B7641" w:rsidRDefault="009B7641" w:rsidP="009B7641">
    <w:pPr>
      <w:pStyle w:val="Heading2"/>
      <w:spacing w:line="200" w:lineRule="exact"/>
      <w:jc w:val="center"/>
      <w:rPr>
        <w:rFonts w:ascii="Times New Roman" w:hAnsi="Times New Roman"/>
        <w:b w:val="0"/>
        <w:bCs/>
        <w:sz w:val="20"/>
        <w:lang w:val="es-ES"/>
      </w:rPr>
    </w:pPr>
    <w:r>
      <w:rPr>
        <w:rFonts w:ascii="Times New Roman" w:hAnsi="Times New Roman"/>
        <w:b w:val="0"/>
        <w:bCs/>
        <w:sz w:val="20"/>
        <w:lang w:val="es-ES"/>
      </w:rPr>
      <w:t>Milana Kašanina 3 (Palmotićeva 37), 11000 Beograd, Srbija</w:t>
    </w:r>
  </w:p>
  <w:p w:rsidR="00415A14" w:rsidRPr="006839FE" w:rsidRDefault="00415A14" w:rsidP="00AF477C">
    <w:pPr>
      <w:spacing w:line="200" w:lineRule="exact"/>
      <w:jc w:val="center"/>
      <w:rPr>
        <w:bCs/>
      </w:rPr>
    </w:pPr>
    <w:r w:rsidRPr="006839FE">
      <w:rPr>
        <w:bCs/>
      </w:rPr>
      <w:t>Tel. +381 11 3</w:t>
    </w:r>
    <w:r>
      <w:rPr>
        <w:bCs/>
        <w:lang w:val="sr-Cyrl-CS"/>
      </w:rPr>
      <w:t>3</w:t>
    </w:r>
    <w:r>
      <w:rPr>
        <w:bCs/>
        <w:lang w:val="sr-Latn-CS"/>
      </w:rPr>
      <w:t xml:space="preserve"> </w:t>
    </w:r>
    <w:r>
      <w:rPr>
        <w:bCs/>
        <w:lang w:val="sr-Cyrl-CS"/>
      </w:rPr>
      <w:t>075</w:t>
    </w:r>
    <w:r>
      <w:rPr>
        <w:bCs/>
        <w:lang w:val="sr-Latn-CS"/>
      </w:rPr>
      <w:t xml:space="preserve"> </w:t>
    </w:r>
    <w:r>
      <w:rPr>
        <w:bCs/>
        <w:lang w:val="sr-Cyrl-CS"/>
      </w:rPr>
      <w:t xml:space="preserve">65; 32 26 925; </w:t>
    </w:r>
    <w:r w:rsidRPr="006839FE">
      <w:rPr>
        <w:bCs/>
      </w:rPr>
      <w:t xml:space="preserve"> </w:t>
    </w:r>
    <w:r>
      <w:rPr>
        <w:bCs/>
        <w:lang w:val="sr-Cyrl-CS"/>
      </w:rPr>
      <w:t xml:space="preserve">32 36 353 </w:t>
    </w:r>
    <w:r>
      <w:rPr>
        <w:bCs/>
      </w:rPr>
      <w:t>•</w:t>
    </w:r>
    <w:r w:rsidRPr="006839FE">
      <w:rPr>
        <w:bCs/>
      </w:rPr>
      <w:t xml:space="preserve"> Fax: </w:t>
    </w:r>
    <w:r w:rsidRPr="006839FE">
      <w:rPr>
        <w:bCs/>
        <w:lang w:val="sr-Cyrl-CS"/>
      </w:rPr>
      <w:t xml:space="preserve">+ 381 11 </w:t>
    </w:r>
    <w:r w:rsidRPr="006839FE">
      <w:rPr>
        <w:bCs/>
      </w:rPr>
      <w:t>32</w:t>
    </w:r>
    <w:r>
      <w:rPr>
        <w:bCs/>
      </w:rPr>
      <w:t xml:space="preserve"> 26 925</w:t>
    </w:r>
  </w:p>
  <w:p w:rsidR="00415A14" w:rsidRPr="00AF477C" w:rsidRDefault="00415A14" w:rsidP="00AF477C">
    <w:pPr>
      <w:pStyle w:val="Footer"/>
      <w:jc w:val="center"/>
      <w:rPr>
        <w:lang w:val="sr-Latn-CS"/>
      </w:rPr>
    </w:pPr>
    <w:smartTag w:uri="urn:schemas-microsoft-com:office:smarttags" w:element="PersonName">
      <w:r>
        <w:rPr>
          <w:lang w:val="sr-Cyrl-CS"/>
        </w:rPr>
        <w:t>jelena.odzic@imh.org.</w:t>
      </w:r>
      <w:smartTag w:uri="urn:schemas-microsoft-com:office:smarttags" w:element="PersonName">
        <w:r>
          <w:rPr>
            <w:lang w:val="sr-Latn-CS"/>
          </w:rPr>
          <w:t>rs</w:t>
        </w:r>
      </w:smartTag>
    </w:smartTag>
  </w:p>
  <w:p w:rsidR="00415A14" w:rsidRPr="00AF477C" w:rsidRDefault="00415A14" w:rsidP="00AF477C">
    <w:pPr>
      <w:pStyle w:val="Footer"/>
      <w:jc w:val="center"/>
      <w:rPr>
        <w:lang w:val="sr-Latn-CS"/>
      </w:rPr>
    </w:pPr>
    <w:r w:rsidRPr="006839FE">
      <w:rPr>
        <w:lang w:val="sr-Cyrl-CS"/>
      </w:rPr>
      <w:t>www.imh.org.</w:t>
    </w:r>
    <w:smartTag w:uri="urn:schemas-microsoft-com:office:smarttags" w:element="PersonName">
      <w:r>
        <w:rPr>
          <w:lang w:val="sr-Latn-CS"/>
        </w:rPr>
        <w:t>rs</w:t>
      </w:r>
    </w:smartTag>
  </w:p>
  <w:p w:rsidR="00415A14" w:rsidRDefault="00415A14" w:rsidP="00AF477C">
    <w:pPr>
      <w:pStyle w:val="Footer"/>
    </w:pPr>
  </w:p>
  <w:p w:rsidR="00415A14" w:rsidRDefault="00415A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14" w:rsidRPr="00004ABC" w:rsidRDefault="00415A14" w:rsidP="007F0EEC">
    <w:pPr>
      <w:pStyle w:val="Heading2"/>
      <w:pBdr>
        <w:top w:val="single" w:sz="4" w:space="1" w:color="99CC00"/>
      </w:pBdr>
      <w:rPr>
        <w:rFonts w:ascii="Arial" w:hAnsi="Arial" w:cs="Arial"/>
        <w:b w:val="0"/>
        <w:bCs/>
        <w:sz w:val="8"/>
        <w:szCs w:val="8"/>
      </w:rPr>
    </w:pPr>
  </w:p>
  <w:p w:rsidR="009B7641" w:rsidRDefault="009B7641" w:rsidP="009B7641">
    <w:pPr>
      <w:pStyle w:val="Heading2"/>
      <w:spacing w:line="200" w:lineRule="exact"/>
      <w:jc w:val="center"/>
      <w:rPr>
        <w:rFonts w:ascii="Times New Roman" w:hAnsi="Times New Roman"/>
        <w:b w:val="0"/>
        <w:bCs/>
        <w:sz w:val="20"/>
        <w:lang w:val="es-ES"/>
      </w:rPr>
    </w:pPr>
    <w:r>
      <w:rPr>
        <w:rFonts w:ascii="Times New Roman" w:hAnsi="Times New Roman"/>
        <w:b w:val="0"/>
        <w:bCs/>
        <w:sz w:val="20"/>
        <w:lang w:val="es-ES"/>
      </w:rPr>
      <w:t>Milana Kašanina 3 (Palmotićeva 37), 11000 Beograd, Srbija</w:t>
    </w:r>
  </w:p>
  <w:p w:rsidR="00415A14" w:rsidRPr="006839FE" w:rsidRDefault="00415A14" w:rsidP="00A406FA">
    <w:pPr>
      <w:spacing w:line="200" w:lineRule="exact"/>
      <w:jc w:val="center"/>
      <w:rPr>
        <w:bCs/>
      </w:rPr>
    </w:pPr>
    <w:r w:rsidRPr="006839FE">
      <w:rPr>
        <w:bCs/>
      </w:rPr>
      <w:t>Tel. +381 11 3</w:t>
    </w:r>
    <w:r>
      <w:rPr>
        <w:bCs/>
        <w:lang w:val="sr-Cyrl-CS"/>
      </w:rPr>
      <w:t>3</w:t>
    </w:r>
    <w:r>
      <w:rPr>
        <w:bCs/>
        <w:lang w:val="sr-Latn-CS"/>
      </w:rPr>
      <w:t xml:space="preserve"> </w:t>
    </w:r>
    <w:r>
      <w:rPr>
        <w:bCs/>
        <w:lang w:val="sr-Cyrl-CS"/>
      </w:rPr>
      <w:t>075</w:t>
    </w:r>
    <w:r>
      <w:rPr>
        <w:bCs/>
        <w:lang w:val="sr-Latn-CS"/>
      </w:rPr>
      <w:t xml:space="preserve"> </w:t>
    </w:r>
    <w:r>
      <w:rPr>
        <w:bCs/>
        <w:lang w:val="sr-Cyrl-CS"/>
      </w:rPr>
      <w:t xml:space="preserve">65; 32 26 925; </w:t>
    </w:r>
    <w:r w:rsidRPr="006839FE">
      <w:rPr>
        <w:bCs/>
      </w:rPr>
      <w:t xml:space="preserve"> </w:t>
    </w:r>
    <w:r>
      <w:rPr>
        <w:bCs/>
        <w:lang w:val="sr-Cyrl-CS"/>
      </w:rPr>
      <w:t xml:space="preserve">32 36 353 </w:t>
    </w:r>
    <w:r>
      <w:rPr>
        <w:bCs/>
      </w:rPr>
      <w:t>•</w:t>
    </w:r>
    <w:r w:rsidRPr="006839FE">
      <w:rPr>
        <w:bCs/>
      </w:rPr>
      <w:t xml:space="preserve"> Fax: </w:t>
    </w:r>
    <w:r w:rsidRPr="006839FE">
      <w:rPr>
        <w:bCs/>
        <w:lang w:val="sr-Cyrl-CS"/>
      </w:rPr>
      <w:t xml:space="preserve">+ 381 11 </w:t>
    </w:r>
    <w:r w:rsidRPr="006839FE">
      <w:rPr>
        <w:bCs/>
      </w:rPr>
      <w:t>32</w:t>
    </w:r>
    <w:r>
      <w:rPr>
        <w:bCs/>
      </w:rPr>
      <w:t xml:space="preserve"> 26 925</w:t>
    </w:r>
  </w:p>
  <w:p w:rsidR="00415A14" w:rsidRPr="00AF477C" w:rsidRDefault="00415A14" w:rsidP="007F0EEC">
    <w:pPr>
      <w:pStyle w:val="Footer"/>
      <w:jc w:val="center"/>
      <w:rPr>
        <w:lang w:val="sr-Latn-CS"/>
      </w:rPr>
    </w:pPr>
    <w:smartTag w:uri="urn:schemas-microsoft-com:office:smarttags" w:element="PersonName">
      <w:r>
        <w:rPr>
          <w:lang w:val="sr-Cyrl-CS"/>
        </w:rPr>
        <w:t>jelena.odzic@imh.org.</w:t>
      </w:r>
      <w:smartTag w:uri="urn:schemas-microsoft-com:office:smarttags" w:element="PersonName">
        <w:r>
          <w:rPr>
            <w:lang w:val="sr-Latn-CS"/>
          </w:rPr>
          <w:t>rs</w:t>
        </w:r>
      </w:smartTag>
    </w:smartTag>
  </w:p>
  <w:p w:rsidR="00415A14" w:rsidRPr="00AF477C" w:rsidRDefault="00415A14" w:rsidP="007F0EEC">
    <w:pPr>
      <w:pStyle w:val="Footer"/>
      <w:jc w:val="center"/>
      <w:rPr>
        <w:lang w:val="sr-Latn-CS"/>
      </w:rPr>
    </w:pPr>
    <w:r w:rsidRPr="006839FE">
      <w:rPr>
        <w:lang w:val="sr-Cyrl-CS"/>
      </w:rPr>
      <w:t>www.imh.org.</w:t>
    </w:r>
    <w:smartTag w:uri="urn:schemas-microsoft-com:office:smarttags" w:element="PersonName">
      <w:r>
        <w:rPr>
          <w:lang w:val="sr-Latn-CS"/>
        </w:rPr>
        <w:t>rs</w:t>
      </w:r>
    </w:smartTag>
  </w:p>
  <w:p w:rsidR="00415A14" w:rsidRDefault="00415A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41" w:rsidRDefault="009B76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C38" w:rsidRDefault="00EC2C38">
      <w:r>
        <w:separator/>
      </w:r>
    </w:p>
  </w:footnote>
  <w:footnote w:type="continuationSeparator" w:id="0">
    <w:p w:rsidR="00EC2C38" w:rsidRDefault="00EC2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53" w:type="dxa"/>
      <w:tblInd w:w="-792" w:type="dxa"/>
      <w:tblBorders>
        <w:bottom w:val="single" w:sz="4" w:space="0" w:color="99CC00"/>
        <w:insideH w:val="single" w:sz="4" w:space="0" w:color="99CC00"/>
      </w:tblBorders>
      <w:tblLook w:val="01E0"/>
    </w:tblPr>
    <w:tblGrid>
      <w:gridCol w:w="1440"/>
      <w:gridCol w:w="8013"/>
    </w:tblGrid>
    <w:tr w:rsidR="00415A14" w:rsidTr="005324FC">
      <w:tc>
        <w:tcPr>
          <w:tcW w:w="1440" w:type="dxa"/>
          <w:tcBorders>
            <w:top w:val="nil"/>
            <w:bottom w:val="nil"/>
          </w:tcBorders>
        </w:tcPr>
        <w:p w:rsidR="00415A14" w:rsidRDefault="00066747" w:rsidP="0077459A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714375" cy="1641475"/>
                <wp:effectExtent l="19050" t="0" r="9525" b="0"/>
                <wp:wrapNone/>
                <wp:docPr id="2" name="Picture 2" descr="imz 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z 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164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13" w:type="dxa"/>
          <w:tcBorders>
            <w:bottom w:val="nil"/>
          </w:tcBorders>
          <w:vAlign w:val="bottom"/>
        </w:tcPr>
        <w:p w:rsidR="00415A14" w:rsidRPr="005324FC" w:rsidRDefault="00415A14" w:rsidP="005324FC">
          <w:pPr>
            <w:pStyle w:val="Heading1"/>
            <w:spacing w:before="0" w:after="0"/>
            <w:jc w:val="center"/>
            <w:rPr>
              <w:rFonts w:ascii="Arial Narrow" w:hAnsi="Arial Narrow"/>
              <w:sz w:val="40"/>
              <w:szCs w:val="40"/>
              <w:lang w:val="ru-RU"/>
            </w:rPr>
          </w:pPr>
          <w:r w:rsidRPr="005324FC">
            <w:rPr>
              <w:rFonts w:ascii="Arial Narrow" w:hAnsi="Arial Narrow"/>
              <w:sz w:val="40"/>
              <w:szCs w:val="40"/>
              <w:lang w:val="sr-Cyrl-CS"/>
            </w:rPr>
            <w:t>Институт за ментално здравље</w:t>
          </w:r>
        </w:p>
        <w:p w:rsidR="00415A14" w:rsidRPr="005324FC" w:rsidRDefault="00415A14" w:rsidP="005324FC">
          <w:pPr>
            <w:pStyle w:val="Header"/>
            <w:jc w:val="center"/>
            <w:rPr>
              <w:rFonts w:ascii="Arial Narrow" w:hAnsi="Arial Narrow"/>
              <w:b/>
              <w:bCs/>
              <w:sz w:val="32"/>
              <w:szCs w:val="32"/>
              <w:lang w:val="sr-Latn-CS"/>
            </w:rPr>
          </w:pPr>
          <w:r w:rsidRPr="005324FC">
            <w:rPr>
              <w:rFonts w:ascii="Arial Narrow" w:hAnsi="Arial Narrow"/>
              <w:b/>
              <w:sz w:val="32"/>
              <w:szCs w:val="32"/>
              <w:lang w:val="sr-Cyrl-CS"/>
            </w:rPr>
            <w:t>Служба за научно-истраживачку и образовну делатност</w:t>
          </w:r>
          <w:r w:rsidRPr="005324FC">
            <w:rPr>
              <w:rFonts w:ascii="Arial Narrow" w:hAnsi="Arial Narrow"/>
              <w:b/>
              <w:sz w:val="32"/>
              <w:szCs w:val="32"/>
              <w:lang w:val="sr-Latn-CS"/>
            </w:rPr>
            <w:t xml:space="preserve"> </w:t>
          </w:r>
          <w:r w:rsidRPr="005324FC">
            <w:rPr>
              <w:rFonts w:ascii="Arial Narrow" w:hAnsi="Arial Narrow"/>
              <w:b/>
              <w:sz w:val="32"/>
              <w:szCs w:val="32"/>
              <w:lang w:val="sr-Cyrl-CS"/>
            </w:rPr>
            <w:t>«Проф. др Предраг Каличанин»</w:t>
          </w:r>
        </w:p>
        <w:p w:rsidR="00415A14" w:rsidRPr="005324FC" w:rsidRDefault="00415A14" w:rsidP="005324FC">
          <w:pPr>
            <w:pStyle w:val="Header"/>
            <w:jc w:val="center"/>
            <w:rPr>
              <w:rFonts w:ascii="Arial Narrow" w:hAnsi="Arial Narrow"/>
              <w:sz w:val="32"/>
              <w:szCs w:val="32"/>
              <w:lang w:val="sr-Cyrl-CS"/>
            </w:rPr>
          </w:pPr>
          <w:r w:rsidRPr="005324FC">
            <w:rPr>
              <w:rFonts w:ascii="Arial Narrow" w:hAnsi="Arial Narrow"/>
              <w:sz w:val="32"/>
              <w:szCs w:val="32"/>
              <w:lang w:val="sr-Cyrl-CS"/>
            </w:rPr>
            <w:t>Кабинет за образовну делатност</w:t>
          </w:r>
        </w:p>
      </w:tc>
    </w:tr>
    <w:tr w:rsidR="00415A14" w:rsidRPr="005324FC" w:rsidTr="005324FC">
      <w:tc>
        <w:tcPr>
          <w:tcW w:w="1440" w:type="dxa"/>
          <w:tcBorders>
            <w:top w:val="nil"/>
            <w:bottom w:val="nil"/>
            <w:right w:val="nil"/>
          </w:tcBorders>
        </w:tcPr>
        <w:p w:rsidR="00415A14" w:rsidRDefault="00415A14" w:rsidP="0077459A">
          <w:pPr>
            <w:pStyle w:val="Header"/>
            <w:rPr>
              <w:noProof/>
            </w:rPr>
          </w:pPr>
        </w:p>
      </w:tc>
      <w:tc>
        <w:tcPr>
          <w:tcW w:w="801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15A14" w:rsidRPr="005324FC" w:rsidRDefault="00415A14" w:rsidP="005324FC">
          <w:pPr>
            <w:pStyle w:val="Heading1"/>
            <w:spacing w:before="0" w:after="0"/>
            <w:rPr>
              <w:rFonts w:ascii="Arial Narrow" w:hAnsi="Arial Narrow"/>
              <w:sz w:val="40"/>
              <w:szCs w:val="40"/>
              <w:lang w:val="sr-Latn-CS"/>
            </w:rPr>
          </w:pPr>
        </w:p>
      </w:tc>
    </w:tr>
  </w:tbl>
  <w:p w:rsidR="00415A14" w:rsidRDefault="00415A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53" w:type="dxa"/>
      <w:tblInd w:w="-792" w:type="dxa"/>
      <w:tblBorders>
        <w:bottom w:val="single" w:sz="4" w:space="0" w:color="99CC00"/>
        <w:insideH w:val="single" w:sz="4" w:space="0" w:color="99CC00"/>
      </w:tblBorders>
      <w:tblLook w:val="01E0"/>
    </w:tblPr>
    <w:tblGrid>
      <w:gridCol w:w="1440"/>
      <w:gridCol w:w="8013"/>
    </w:tblGrid>
    <w:tr w:rsidR="00415A14" w:rsidTr="005324FC">
      <w:tc>
        <w:tcPr>
          <w:tcW w:w="1440" w:type="dxa"/>
          <w:tcBorders>
            <w:top w:val="nil"/>
            <w:bottom w:val="nil"/>
          </w:tcBorders>
        </w:tcPr>
        <w:p w:rsidR="00415A14" w:rsidRDefault="0006674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714375" cy="1641475"/>
                <wp:effectExtent l="19050" t="0" r="9525" b="0"/>
                <wp:wrapNone/>
                <wp:docPr id="1" name="Picture 1" descr="imz 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z 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164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13" w:type="dxa"/>
          <w:vAlign w:val="bottom"/>
        </w:tcPr>
        <w:p w:rsidR="00415A14" w:rsidRPr="005324FC" w:rsidRDefault="00415A14" w:rsidP="005324FC">
          <w:pPr>
            <w:pStyle w:val="Heading1"/>
            <w:spacing w:before="0" w:after="0"/>
            <w:jc w:val="center"/>
            <w:rPr>
              <w:rFonts w:ascii="Arial Narrow" w:hAnsi="Arial Narrow"/>
              <w:sz w:val="40"/>
              <w:szCs w:val="40"/>
              <w:lang w:val="ru-RU"/>
            </w:rPr>
          </w:pPr>
          <w:r w:rsidRPr="005324FC">
            <w:rPr>
              <w:rFonts w:ascii="Arial Narrow" w:hAnsi="Arial Narrow"/>
              <w:sz w:val="40"/>
              <w:szCs w:val="40"/>
              <w:lang w:val="sr-Cyrl-CS"/>
            </w:rPr>
            <w:t>Институт за ментално здравље</w:t>
          </w:r>
        </w:p>
        <w:p w:rsidR="00415A14" w:rsidRPr="005324FC" w:rsidRDefault="00415A14" w:rsidP="005324FC">
          <w:pPr>
            <w:pStyle w:val="Header"/>
            <w:jc w:val="center"/>
            <w:rPr>
              <w:rFonts w:ascii="Arial Narrow" w:hAnsi="Arial Narrow"/>
              <w:b/>
              <w:bCs/>
              <w:sz w:val="32"/>
              <w:szCs w:val="32"/>
              <w:lang w:val="sr-Latn-CS"/>
            </w:rPr>
          </w:pPr>
          <w:r w:rsidRPr="005324FC">
            <w:rPr>
              <w:rFonts w:ascii="Arial Narrow" w:hAnsi="Arial Narrow"/>
              <w:b/>
              <w:sz w:val="32"/>
              <w:szCs w:val="32"/>
              <w:lang w:val="sr-Cyrl-CS"/>
            </w:rPr>
            <w:t>Служба за научно-истраживачку и образовну делатност</w:t>
          </w:r>
          <w:r w:rsidRPr="005324FC">
            <w:rPr>
              <w:rFonts w:ascii="Arial Narrow" w:hAnsi="Arial Narrow"/>
              <w:b/>
              <w:sz w:val="32"/>
              <w:szCs w:val="32"/>
              <w:lang w:val="sr-Latn-CS"/>
            </w:rPr>
            <w:t xml:space="preserve"> </w:t>
          </w:r>
          <w:r w:rsidRPr="005324FC">
            <w:rPr>
              <w:rFonts w:ascii="Arial Narrow" w:hAnsi="Arial Narrow"/>
              <w:b/>
              <w:sz w:val="32"/>
              <w:szCs w:val="32"/>
              <w:lang w:val="sr-Cyrl-CS"/>
            </w:rPr>
            <w:t>«Проф. др Предраг Каличанин»</w:t>
          </w:r>
        </w:p>
        <w:p w:rsidR="00415A14" w:rsidRPr="005324FC" w:rsidRDefault="00415A14" w:rsidP="005324FC">
          <w:pPr>
            <w:pStyle w:val="Header"/>
            <w:jc w:val="center"/>
            <w:rPr>
              <w:rFonts w:ascii="Arial Narrow" w:hAnsi="Arial Narrow"/>
              <w:sz w:val="32"/>
              <w:szCs w:val="32"/>
              <w:lang w:val="sr-Cyrl-CS"/>
            </w:rPr>
          </w:pPr>
          <w:r w:rsidRPr="005324FC">
            <w:rPr>
              <w:rFonts w:ascii="Arial Narrow" w:hAnsi="Arial Narrow"/>
              <w:sz w:val="32"/>
              <w:szCs w:val="32"/>
              <w:lang w:val="sr-Cyrl-CS"/>
            </w:rPr>
            <w:t>Кабинет за образовну делатност</w:t>
          </w:r>
        </w:p>
      </w:tc>
    </w:tr>
  </w:tbl>
  <w:p w:rsidR="00415A14" w:rsidRDefault="00415A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41" w:rsidRDefault="009B76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5BD"/>
    <w:multiLevelType w:val="hybridMultilevel"/>
    <w:tmpl w:val="D81E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97D49"/>
    <w:multiLevelType w:val="hybridMultilevel"/>
    <w:tmpl w:val="04FA60A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F357927"/>
    <w:multiLevelType w:val="hybridMultilevel"/>
    <w:tmpl w:val="4476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0362A"/>
    <w:multiLevelType w:val="hybridMultilevel"/>
    <w:tmpl w:val="711CC226"/>
    <w:lvl w:ilvl="0" w:tplc="9DAE9E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058CB"/>
    <w:multiLevelType w:val="hybridMultilevel"/>
    <w:tmpl w:val="3E06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C3C9F"/>
    <w:multiLevelType w:val="hybridMultilevel"/>
    <w:tmpl w:val="D9F07B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E77503"/>
    <w:multiLevelType w:val="hybridMultilevel"/>
    <w:tmpl w:val="711CC226"/>
    <w:lvl w:ilvl="0" w:tplc="9DAE9E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7FFC"/>
    <w:multiLevelType w:val="hybridMultilevel"/>
    <w:tmpl w:val="9B0ED3B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E3BA1"/>
    <w:multiLevelType w:val="hybridMultilevel"/>
    <w:tmpl w:val="F2FC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B2B94"/>
    <w:multiLevelType w:val="hybridMultilevel"/>
    <w:tmpl w:val="25F0CB2A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EF4D83"/>
    <w:multiLevelType w:val="hybridMultilevel"/>
    <w:tmpl w:val="DB641072"/>
    <w:lvl w:ilvl="0" w:tplc="3C504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A0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EB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CE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642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87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62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44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381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06042EE"/>
    <w:multiLevelType w:val="hybridMultilevel"/>
    <w:tmpl w:val="7DBE5294"/>
    <w:lvl w:ilvl="0" w:tplc="2410C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DD0BFF"/>
    <w:multiLevelType w:val="hybridMultilevel"/>
    <w:tmpl w:val="AD1ECB8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A9F3039"/>
    <w:multiLevelType w:val="hybridMultilevel"/>
    <w:tmpl w:val="F63E7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81003"/>
    <w:multiLevelType w:val="hybridMultilevel"/>
    <w:tmpl w:val="72FC9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A2103"/>
    <w:multiLevelType w:val="hybridMultilevel"/>
    <w:tmpl w:val="148A60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93C20"/>
    <w:multiLevelType w:val="hybridMultilevel"/>
    <w:tmpl w:val="8BCE032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1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0"/>
  </w:num>
  <w:num w:numId="12">
    <w:abstractNumId w:val="14"/>
  </w:num>
  <w:num w:numId="13">
    <w:abstractNumId w:val="6"/>
  </w:num>
  <w:num w:numId="14">
    <w:abstractNumId w:val="3"/>
  </w:num>
  <w:num w:numId="15">
    <w:abstractNumId w:val="5"/>
  </w:num>
  <w:num w:numId="16">
    <w:abstractNumId w:val="2"/>
  </w:num>
  <w:num w:numId="17">
    <w:abstractNumId w:val="13"/>
  </w:num>
  <w:num w:numId="18">
    <w:abstractNumId w:val="15"/>
  </w:num>
  <w:num w:numId="19">
    <w:abstractNumId w:val="10"/>
  </w:num>
  <w:num w:numId="20">
    <w:abstractNumId w:val="4"/>
  </w:num>
  <w:num w:numId="2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i vuk">
    <w15:presenceInfo w15:providerId="Windows Live" w15:userId="6e3bdb964e8738b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evenAndOddHeaders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D27C7"/>
    <w:rsid w:val="00007A68"/>
    <w:rsid w:val="0001358C"/>
    <w:rsid w:val="00023AB3"/>
    <w:rsid w:val="00033D75"/>
    <w:rsid w:val="00045C8A"/>
    <w:rsid w:val="00063EF2"/>
    <w:rsid w:val="00066747"/>
    <w:rsid w:val="00070F7E"/>
    <w:rsid w:val="0009400A"/>
    <w:rsid w:val="000965A0"/>
    <w:rsid w:val="000A36E5"/>
    <w:rsid w:val="000B6261"/>
    <w:rsid w:val="000C29CA"/>
    <w:rsid w:val="00116C8D"/>
    <w:rsid w:val="0012153C"/>
    <w:rsid w:val="00122B50"/>
    <w:rsid w:val="0013002D"/>
    <w:rsid w:val="00137270"/>
    <w:rsid w:val="00144A98"/>
    <w:rsid w:val="00145C7B"/>
    <w:rsid w:val="00147F34"/>
    <w:rsid w:val="00175DCA"/>
    <w:rsid w:val="00187A9A"/>
    <w:rsid w:val="00190E36"/>
    <w:rsid w:val="0019403E"/>
    <w:rsid w:val="001A42D1"/>
    <w:rsid w:val="001B177D"/>
    <w:rsid w:val="001E317E"/>
    <w:rsid w:val="002016B6"/>
    <w:rsid w:val="0020433D"/>
    <w:rsid w:val="00205882"/>
    <w:rsid w:val="00211B3C"/>
    <w:rsid w:val="002134BB"/>
    <w:rsid w:val="002160E1"/>
    <w:rsid w:val="00226A40"/>
    <w:rsid w:val="002328FB"/>
    <w:rsid w:val="00235072"/>
    <w:rsid w:val="00245F6E"/>
    <w:rsid w:val="00257933"/>
    <w:rsid w:val="00257B51"/>
    <w:rsid w:val="002619F4"/>
    <w:rsid w:val="00281C4C"/>
    <w:rsid w:val="0028325D"/>
    <w:rsid w:val="002902D5"/>
    <w:rsid w:val="002A317C"/>
    <w:rsid w:val="002A44C3"/>
    <w:rsid w:val="002B0CD6"/>
    <w:rsid w:val="002B3311"/>
    <w:rsid w:val="002B3998"/>
    <w:rsid w:val="002E2ACE"/>
    <w:rsid w:val="00313E5B"/>
    <w:rsid w:val="003256D2"/>
    <w:rsid w:val="0032644B"/>
    <w:rsid w:val="00326BC8"/>
    <w:rsid w:val="0033147F"/>
    <w:rsid w:val="00337AB5"/>
    <w:rsid w:val="00345FA2"/>
    <w:rsid w:val="003566FB"/>
    <w:rsid w:val="00367808"/>
    <w:rsid w:val="003707FC"/>
    <w:rsid w:val="00373BDC"/>
    <w:rsid w:val="00383AD2"/>
    <w:rsid w:val="003A61CE"/>
    <w:rsid w:val="003B5715"/>
    <w:rsid w:val="003B749A"/>
    <w:rsid w:val="003D3C44"/>
    <w:rsid w:val="003D60E7"/>
    <w:rsid w:val="003D71D2"/>
    <w:rsid w:val="003E7464"/>
    <w:rsid w:val="003E78B3"/>
    <w:rsid w:val="00406053"/>
    <w:rsid w:val="00413CC3"/>
    <w:rsid w:val="00415A14"/>
    <w:rsid w:val="004173DD"/>
    <w:rsid w:val="00425F48"/>
    <w:rsid w:val="00437872"/>
    <w:rsid w:val="00446077"/>
    <w:rsid w:val="004527DF"/>
    <w:rsid w:val="0047771E"/>
    <w:rsid w:val="004A12A2"/>
    <w:rsid w:val="004A524F"/>
    <w:rsid w:val="004C685A"/>
    <w:rsid w:val="004D3A93"/>
    <w:rsid w:val="004D68D7"/>
    <w:rsid w:val="004D6C0F"/>
    <w:rsid w:val="004E2775"/>
    <w:rsid w:val="004F3316"/>
    <w:rsid w:val="004F4C8E"/>
    <w:rsid w:val="00501292"/>
    <w:rsid w:val="00504441"/>
    <w:rsid w:val="00504839"/>
    <w:rsid w:val="00506283"/>
    <w:rsid w:val="00516737"/>
    <w:rsid w:val="00527BFB"/>
    <w:rsid w:val="0053196B"/>
    <w:rsid w:val="005324FC"/>
    <w:rsid w:val="0055620A"/>
    <w:rsid w:val="005575B6"/>
    <w:rsid w:val="005841D4"/>
    <w:rsid w:val="00586D94"/>
    <w:rsid w:val="0059654E"/>
    <w:rsid w:val="005A556D"/>
    <w:rsid w:val="005A7A60"/>
    <w:rsid w:val="005D0B93"/>
    <w:rsid w:val="005E4A29"/>
    <w:rsid w:val="005E742F"/>
    <w:rsid w:val="005F6B5C"/>
    <w:rsid w:val="00604B14"/>
    <w:rsid w:val="006051FE"/>
    <w:rsid w:val="00610265"/>
    <w:rsid w:val="00621E00"/>
    <w:rsid w:val="006307B4"/>
    <w:rsid w:val="00632462"/>
    <w:rsid w:val="0065095A"/>
    <w:rsid w:val="00664F74"/>
    <w:rsid w:val="0068196A"/>
    <w:rsid w:val="006954A6"/>
    <w:rsid w:val="006C410E"/>
    <w:rsid w:val="00702D61"/>
    <w:rsid w:val="00713406"/>
    <w:rsid w:val="007164BA"/>
    <w:rsid w:val="0072174D"/>
    <w:rsid w:val="00722FCF"/>
    <w:rsid w:val="00742146"/>
    <w:rsid w:val="007425D6"/>
    <w:rsid w:val="007431E6"/>
    <w:rsid w:val="00752504"/>
    <w:rsid w:val="00760C55"/>
    <w:rsid w:val="00761277"/>
    <w:rsid w:val="00763F1D"/>
    <w:rsid w:val="007731DF"/>
    <w:rsid w:val="0077459A"/>
    <w:rsid w:val="007B013B"/>
    <w:rsid w:val="007C2566"/>
    <w:rsid w:val="007C3AEB"/>
    <w:rsid w:val="007C6831"/>
    <w:rsid w:val="007E17F2"/>
    <w:rsid w:val="007F0EEC"/>
    <w:rsid w:val="00803D0B"/>
    <w:rsid w:val="00811634"/>
    <w:rsid w:val="00832507"/>
    <w:rsid w:val="008407EA"/>
    <w:rsid w:val="008437EB"/>
    <w:rsid w:val="008531BB"/>
    <w:rsid w:val="00855BB2"/>
    <w:rsid w:val="00857F26"/>
    <w:rsid w:val="00876543"/>
    <w:rsid w:val="008802DC"/>
    <w:rsid w:val="00886D3B"/>
    <w:rsid w:val="008A64F6"/>
    <w:rsid w:val="008B333D"/>
    <w:rsid w:val="008C66FD"/>
    <w:rsid w:val="008E1EC0"/>
    <w:rsid w:val="008E2411"/>
    <w:rsid w:val="008E4523"/>
    <w:rsid w:val="008F4297"/>
    <w:rsid w:val="009009F3"/>
    <w:rsid w:val="00915935"/>
    <w:rsid w:val="00930F64"/>
    <w:rsid w:val="00944B7E"/>
    <w:rsid w:val="00952BC7"/>
    <w:rsid w:val="009566EB"/>
    <w:rsid w:val="00974721"/>
    <w:rsid w:val="00981FC5"/>
    <w:rsid w:val="0099154D"/>
    <w:rsid w:val="009B7641"/>
    <w:rsid w:val="009C2973"/>
    <w:rsid w:val="009E41F9"/>
    <w:rsid w:val="009F01D4"/>
    <w:rsid w:val="009F1C52"/>
    <w:rsid w:val="00A06C65"/>
    <w:rsid w:val="00A10F5E"/>
    <w:rsid w:val="00A24BCA"/>
    <w:rsid w:val="00A260A8"/>
    <w:rsid w:val="00A3252A"/>
    <w:rsid w:val="00A362C9"/>
    <w:rsid w:val="00A406FA"/>
    <w:rsid w:val="00A45632"/>
    <w:rsid w:val="00A51296"/>
    <w:rsid w:val="00A75082"/>
    <w:rsid w:val="00A81F57"/>
    <w:rsid w:val="00A93B2F"/>
    <w:rsid w:val="00AB7543"/>
    <w:rsid w:val="00AD105C"/>
    <w:rsid w:val="00AD1C4F"/>
    <w:rsid w:val="00AE04C9"/>
    <w:rsid w:val="00AF477C"/>
    <w:rsid w:val="00B0490E"/>
    <w:rsid w:val="00B06F62"/>
    <w:rsid w:val="00B204C2"/>
    <w:rsid w:val="00B277EE"/>
    <w:rsid w:val="00B27E28"/>
    <w:rsid w:val="00B30E6A"/>
    <w:rsid w:val="00B41601"/>
    <w:rsid w:val="00B510A4"/>
    <w:rsid w:val="00B55B84"/>
    <w:rsid w:val="00B57024"/>
    <w:rsid w:val="00B737B8"/>
    <w:rsid w:val="00BA0897"/>
    <w:rsid w:val="00BB778C"/>
    <w:rsid w:val="00BC0B18"/>
    <w:rsid w:val="00BC6C92"/>
    <w:rsid w:val="00BE1D2A"/>
    <w:rsid w:val="00BE4F81"/>
    <w:rsid w:val="00BE5E31"/>
    <w:rsid w:val="00BF09BA"/>
    <w:rsid w:val="00BF0C3D"/>
    <w:rsid w:val="00BF0EA4"/>
    <w:rsid w:val="00BF4DDC"/>
    <w:rsid w:val="00BF75D5"/>
    <w:rsid w:val="00C004FE"/>
    <w:rsid w:val="00C00B60"/>
    <w:rsid w:val="00C01121"/>
    <w:rsid w:val="00C07D25"/>
    <w:rsid w:val="00C16651"/>
    <w:rsid w:val="00C26C6B"/>
    <w:rsid w:val="00C346A4"/>
    <w:rsid w:val="00C4230C"/>
    <w:rsid w:val="00C42AFE"/>
    <w:rsid w:val="00C549C1"/>
    <w:rsid w:val="00C60725"/>
    <w:rsid w:val="00C61427"/>
    <w:rsid w:val="00C647DC"/>
    <w:rsid w:val="00C81E0B"/>
    <w:rsid w:val="00C8232C"/>
    <w:rsid w:val="00CB06B6"/>
    <w:rsid w:val="00CC51DE"/>
    <w:rsid w:val="00CD65CD"/>
    <w:rsid w:val="00CD7071"/>
    <w:rsid w:val="00CE6495"/>
    <w:rsid w:val="00D00C63"/>
    <w:rsid w:val="00D3210E"/>
    <w:rsid w:val="00D42F54"/>
    <w:rsid w:val="00D52BA7"/>
    <w:rsid w:val="00D6042D"/>
    <w:rsid w:val="00D66B18"/>
    <w:rsid w:val="00D8561F"/>
    <w:rsid w:val="00D87AEF"/>
    <w:rsid w:val="00D95EAA"/>
    <w:rsid w:val="00DA7578"/>
    <w:rsid w:val="00DB6487"/>
    <w:rsid w:val="00DE4CA1"/>
    <w:rsid w:val="00E10606"/>
    <w:rsid w:val="00E232AF"/>
    <w:rsid w:val="00E323E4"/>
    <w:rsid w:val="00E35A75"/>
    <w:rsid w:val="00E36794"/>
    <w:rsid w:val="00E37CF1"/>
    <w:rsid w:val="00E42CE0"/>
    <w:rsid w:val="00E52B6C"/>
    <w:rsid w:val="00E6428A"/>
    <w:rsid w:val="00E71F4F"/>
    <w:rsid w:val="00E8481D"/>
    <w:rsid w:val="00E85D93"/>
    <w:rsid w:val="00E95D7D"/>
    <w:rsid w:val="00E963C6"/>
    <w:rsid w:val="00EC2C38"/>
    <w:rsid w:val="00EC5371"/>
    <w:rsid w:val="00EC7A03"/>
    <w:rsid w:val="00ED16FF"/>
    <w:rsid w:val="00ED27C7"/>
    <w:rsid w:val="00ED3C62"/>
    <w:rsid w:val="00EE2EDF"/>
    <w:rsid w:val="00EF26B8"/>
    <w:rsid w:val="00EF35F9"/>
    <w:rsid w:val="00EF5E18"/>
    <w:rsid w:val="00F14D7B"/>
    <w:rsid w:val="00F42BEB"/>
    <w:rsid w:val="00F45F76"/>
    <w:rsid w:val="00F52023"/>
    <w:rsid w:val="00F52995"/>
    <w:rsid w:val="00F57E5C"/>
    <w:rsid w:val="00F605A8"/>
    <w:rsid w:val="00F73660"/>
    <w:rsid w:val="00F97FEC"/>
    <w:rsid w:val="00FB5140"/>
    <w:rsid w:val="00FC0B24"/>
    <w:rsid w:val="00FC464D"/>
    <w:rsid w:val="00FC74EC"/>
    <w:rsid w:val="00FE03F0"/>
    <w:rsid w:val="00FE4A92"/>
    <w:rsid w:val="00FF48A1"/>
    <w:rsid w:val="00FF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03E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7F0E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F0EEC"/>
    <w:pPr>
      <w:keepNext/>
      <w:outlineLvl w:val="1"/>
    </w:pPr>
    <w:rPr>
      <w:rFonts w:ascii="Cir Times_New_Roman" w:hAnsi="Cir Times_New_Roman"/>
      <w:b/>
      <w:sz w:val="22"/>
    </w:rPr>
  </w:style>
  <w:style w:type="paragraph" w:styleId="Heading4">
    <w:name w:val="heading 4"/>
    <w:basedOn w:val="Normal"/>
    <w:next w:val="Normal"/>
    <w:qFormat/>
    <w:rsid w:val="001940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A55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A556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0E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0EE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F0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30F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33D75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9009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009F3"/>
    <w:rPr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9B7641"/>
    <w:rPr>
      <w:rFonts w:ascii="Cir Times_New_Roman" w:hAnsi="Cir Times_New_Roman"/>
      <w:b/>
      <w:sz w:val="22"/>
    </w:rPr>
  </w:style>
  <w:style w:type="paragraph" w:styleId="ListParagraph">
    <w:name w:val="List Paragraph"/>
    <w:basedOn w:val="Normal"/>
    <w:uiPriority w:val="34"/>
    <w:qFormat/>
    <w:rsid w:val="00137270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styleId="Revision">
    <w:name w:val="Revision"/>
    <w:hidden/>
    <w:uiPriority w:val="99"/>
    <w:semiHidden/>
    <w:rsid w:val="00367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odzic@imh.org.r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\Desktop\Memorandumi\memo%20edukacija%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6D36B-0D97-4A80-BD68-985C2069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edukacija 08.dot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Gerontoloski centar Jagodina</vt:lpstr>
    </vt:vector>
  </TitlesOfParts>
  <Company>IMZ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Gerontoloski centar Jagodina</dc:title>
  <dc:creator>A</dc:creator>
  <cp:lastModifiedBy>korisnik</cp:lastModifiedBy>
  <cp:revision>2</cp:revision>
  <cp:lastPrinted>2021-06-10T09:22:00Z</cp:lastPrinted>
  <dcterms:created xsi:type="dcterms:W3CDTF">2023-06-21T07:03:00Z</dcterms:created>
  <dcterms:modified xsi:type="dcterms:W3CDTF">2023-06-21T07:03:00Z</dcterms:modified>
</cp:coreProperties>
</file>